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432"/>
        <w:gridCol w:w="224"/>
        <w:gridCol w:w="5910"/>
      </w:tblGrid>
      <w:tr w:rsidR="00FA42EE" w:rsidRPr="00F54A34" w:rsidTr="0093416C">
        <w:trPr>
          <w:trHeight w:val="2146"/>
        </w:trPr>
        <w:tc>
          <w:tcPr>
            <w:tcW w:w="3933" w:type="dxa"/>
            <w:gridSpan w:val="2"/>
            <w:tcBorders>
              <w:top w:val="single" w:sz="12" w:space="0" w:color="auto"/>
              <w:left w:val="single" w:sz="12" w:space="0" w:color="auto"/>
              <w:bottom w:val="single" w:sz="12" w:space="0" w:color="auto"/>
              <w:right w:val="single" w:sz="12" w:space="0" w:color="auto"/>
            </w:tcBorders>
            <w:vAlign w:val="center"/>
          </w:tcPr>
          <w:p w:rsidR="00FA42EE" w:rsidRPr="00D344D9" w:rsidRDefault="00F54ABF" w:rsidP="00FA42EE">
            <w:pPr>
              <w:autoSpaceDE w:val="0"/>
              <w:autoSpaceDN w:val="0"/>
              <w:adjustRightInd w:val="0"/>
              <w:spacing w:line="240" w:lineRule="atLeast"/>
              <w:jc w:val="center"/>
              <w:rPr>
                <w:rFonts w:cs="Calibri"/>
                <w:i/>
                <w:sz w:val="18"/>
              </w:rPr>
            </w:pPr>
            <w:r>
              <w:rPr>
                <w:rFonts w:eastAsia="Arial" w:cs="Arial"/>
                <w:b/>
                <w:bCs/>
                <w:noProof/>
                <w:spacing w:val="-1"/>
                <w:sz w:val="32"/>
                <w:szCs w:val="32"/>
              </w:rPr>
              <w:drawing>
                <wp:anchor distT="0" distB="0" distL="114300" distR="114300" simplePos="0" relativeHeight="251659264" behindDoc="0" locked="0" layoutInCell="1" allowOverlap="1" wp14:anchorId="4854DD80" wp14:editId="7AC2420D">
                  <wp:simplePos x="0" y="0"/>
                  <wp:positionH relativeFrom="column">
                    <wp:posOffset>449580</wp:posOffset>
                  </wp:positionH>
                  <wp:positionV relativeFrom="paragraph">
                    <wp:posOffset>17780</wp:posOffset>
                  </wp:positionV>
                  <wp:extent cx="1331595" cy="9537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_Logo_2016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595" cy="953770"/>
                          </a:xfrm>
                          <a:prstGeom prst="rect">
                            <a:avLst/>
                          </a:prstGeom>
                        </pic:spPr>
                      </pic:pic>
                    </a:graphicData>
                  </a:graphic>
                  <wp14:sizeRelH relativeFrom="page">
                    <wp14:pctWidth>0</wp14:pctWidth>
                  </wp14:sizeRelH>
                  <wp14:sizeRelV relativeFrom="page">
                    <wp14:pctHeight>0</wp14:pctHeight>
                  </wp14:sizeRelV>
                </wp:anchor>
              </w:drawing>
            </w:r>
          </w:p>
        </w:tc>
        <w:tc>
          <w:tcPr>
            <w:tcW w:w="6134" w:type="dxa"/>
            <w:gridSpan w:val="2"/>
            <w:tcBorders>
              <w:top w:val="single" w:sz="12" w:space="0" w:color="auto"/>
              <w:left w:val="single" w:sz="12" w:space="0" w:color="auto"/>
              <w:bottom w:val="single" w:sz="12" w:space="0" w:color="auto"/>
              <w:right w:val="single" w:sz="12" w:space="0" w:color="auto"/>
            </w:tcBorders>
            <w:vAlign w:val="center"/>
          </w:tcPr>
          <w:p w:rsidR="000D08F4" w:rsidRDefault="007D5AF6" w:rsidP="00FA42EE">
            <w:pPr>
              <w:pStyle w:val="Heading1"/>
              <w:tabs>
                <w:tab w:val="center" w:pos="4320"/>
                <w:tab w:val="right" w:pos="8640"/>
              </w:tabs>
              <w:rPr>
                <w:rFonts w:cs="Arial"/>
                <w:sz w:val="40"/>
                <w:szCs w:val="44"/>
              </w:rPr>
            </w:pPr>
            <w:r>
              <w:rPr>
                <w:rFonts w:cs="Arial"/>
                <w:sz w:val="40"/>
                <w:szCs w:val="44"/>
              </w:rPr>
              <w:t xml:space="preserve">Certified Actuarial Analyst </w:t>
            </w:r>
          </w:p>
          <w:p w:rsidR="00FA42EE" w:rsidRPr="00915CE7" w:rsidRDefault="00FA42EE" w:rsidP="00FA42EE">
            <w:pPr>
              <w:pStyle w:val="Heading1"/>
              <w:tabs>
                <w:tab w:val="center" w:pos="4320"/>
                <w:tab w:val="right" w:pos="8640"/>
              </w:tabs>
              <w:rPr>
                <w:rFonts w:cs="Arial"/>
                <w:sz w:val="40"/>
                <w:szCs w:val="44"/>
              </w:rPr>
            </w:pPr>
            <w:r w:rsidRPr="000D08F4">
              <w:rPr>
                <w:rFonts w:cs="Arial"/>
                <w:szCs w:val="44"/>
              </w:rPr>
              <w:t xml:space="preserve">Work-based skills </w:t>
            </w:r>
          </w:p>
          <w:p w:rsidR="00FA42EE" w:rsidRPr="00FA42EE" w:rsidRDefault="00FA42EE" w:rsidP="00FA42EE">
            <w:pPr>
              <w:autoSpaceDE w:val="0"/>
              <w:autoSpaceDN w:val="0"/>
              <w:adjustRightInd w:val="0"/>
              <w:spacing w:line="240" w:lineRule="atLeast"/>
              <w:rPr>
                <w:rFonts w:cs="Calibri"/>
                <w:b/>
                <w:i/>
                <w:sz w:val="18"/>
              </w:rPr>
            </w:pPr>
            <w:r w:rsidRPr="00FA42EE">
              <w:rPr>
                <w:rFonts w:cs="Arial"/>
                <w:b/>
                <w:sz w:val="28"/>
                <w:szCs w:val="28"/>
              </w:rPr>
              <w:t>Learning log – review form</w:t>
            </w:r>
          </w:p>
        </w:tc>
      </w:tr>
      <w:tr w:rsidR="00FA42EE" w:rsidRPr="00F54A34" w:rsidTr="0093416C">
        <w:trPr>
          <w:trHeight w:val="288"/>
        </w:trPr>
        <w:tc>
          <w:tcPr>
            <w:tcW w:w="10067" w:type="dxa"/>
            <w:gridSpan w:val="4"/>
            <w:tcBorders>
              <w:top w:val="single" w:sz="12" w:space="0" w:color="auto"/>
              <w:left w:val="nil"/>
              <w:bottom w:val="nil"/>
              <w:right w:val="nil"/>
            </w:tcBorders>
          </w:tcPr>
          <w:p w:rsidR="00FA42EE" w:rsidRPr="00D344D9" w:rsidRDefault="00FA42EE" w:rsidP="00D344D9">
            <w:pPr>
              <w:autoSpaceDE w:val="0"/>
              <w:autoSpaceDN w:val="0"/>
              <w:adjustRightInd w:val="0"/>
              <w:spacing w:line="240" w:lineRule="atLeast"/>
              <w:rPr>
                <w:rFonts w:cs="Calibri"/>
                <w:i/>
                <w:sz w:val="18"/>
              </w:rPr>
            </w:pPr>
          </w:p>
        </w:tc>
      </w:tr>
      <w:tr w:rsidR="00AA4932" w:rsidRPr="00F54A34" w:rsidTr="0093416C">
        <w:trPr>
          <w:trHeight w:val="1152"/>
        </w:trPr>
        <w:tc>
          <w:tcPr>
            <w:tcW w:w="10067" w:type="dxa"/>
            <w:gridSpan w:val="4"/>
            <w:tcBorders>
              <w:top w:val="nil"/>
              <w:left w:val="nil"/>
              <w:bottom w:val="single" w:sz="4" w:space="0" w:color="auto"/>
              <w:right w:val="nil"/>
            </w:tcBorders>
          </w:tcPr>
          <w:p w:rsidR="00722AB0" w:rsidRPr="00D344D9" w:rsidRDefault="00722AB0" w:rsidP="00D344D9">
            <w:pPr>
              <w:autoSpaceDE w:val="0"/>
              <w:autoSpaceDN w:val="0"/>
              <w:adjustRightInd w:val="0"/>
              <w:spacing w:line="240" w:lineRule="atLeast"/>
              <w:rPr>
                <w:rFonts w:cs="Calibri"/>
                <w:i/>
                <w:sz w:val="18"/>
              </w:rPr>
            </w:pPr>
            <w:r w:rsidRPr="00D344D9">
              <w:rPr>
                <w:rFonts w:cs="Calibri"/>
                <w:i/>
                <w:sz w:val="18"/>
              </w:rPr>
              <w:t xml:space="preserve">Please </w:t>
            </w:r>
            <w:r w:rsidR="00D344D9" w:rsidRPr="00D344D9">
              <w:rPr>
                <w:rFonts w:cs="Calibri"/>
                <w:i/>
                <w:sz w:val="18"/>
              </w:rPr>
              <w:t>complete this form and return it to:</w:t>
            </w:r>
          </w:p>
          <w:p w:rsidR="00963937" w:rsidRDefault="00963937" w:rsidP="00963937">
            <w:pPr>
              <w:spacing w:line="240" w:lineRule="atLeast"/>
              <w:rPr>
                <w:b/>
              </w:rPr>
            </w:pPr>
            <w:r>
              <w:rPr>
                <w:rFonts w:cs="Arial"/>
                <w:i/>
                <w:sz w:val="18"/>
                <w:szCs w:val="18"/>
              </w:rPr>
              <w:t xml:space="preserve">CAA administration team, C/O The Institute and Faculty of Actuaries, </w:t>
            </w:r>
            <w:r>
              <w:rPr>
                <w:rFonts w:cs="Arial"/>
                <w:i/>
                <w:sz w:val="18"/>
              </w:rPr>
              <w:t>1</w:t>
            </w:r>
            <w:r>
              <w:rPr>
                <w:rFonts w:cs="Arial"/>
                <w:i/>
                <w:sz w:val="18"/>
                <w:vertAlign w:val="superscript"/>
              </w:rPr>
              <w:t>st</w:t>
            </w:r>
            <w:r>
              <w:rPr>
                <w:rFonts w:cs="Arial"/>
                <w:i/>
                <w:sz w:val="18"/>
              </w:rPr>
              <w:t xml:space="preserve"> Floor, Park Central, 40/41 Park End Street, Oxford, OX1 1JD, UK</w:t>
            </w:r>
            <w:r>
              <w:rPr>
                <w:rFonts w:cs="Arial"/>
                <w:i/>
                <w:sz w:val="18"/>
              </w:rPr>
              <w:t xml:space="preserve">   </w:t>
            </w:r>
            <w:r>
              <w:rPr>
                <w:rFonts w:cs="Arial"/>
                <w:i/>
                <w:sz w:val="18"/>
                <w:szCs w:val="18"/>
              </w:rPr>
              <w:t xml:space="preserve">Tel:  +44 (0)1865 268266   Email: </w:t>
            </w:r>
            <w:hyperlink r:id="rId9" w:history="1">
              <w:r>
                <w:rPr>
                  <w:rStyle w:val="Hyperlink"/>
                  <w:lang w:val="en-US"/>
                </w:rPr>
                <w:t>enquiries@caa-global.org</w:t>
              </w:r>
            </w:hyperlink>
          </w:p>
          <w:p w:rsidR="00722AB0" w:rsidRDefault="00722AB0" w:rsidP="00F54A34">
            <w:pPr>
              <w:outlineLvl w:val="0"/>
              <w:rPr>
                <w:b/>
              </w:rPr>
            </w:pPr>
          </w:p>
          <w:p w:rsidR="00AA4932" w:rsidRPr="00F54A34" w:rsidRDefault="00AA4932" w:rsidP="00F54A34">
            <w:pPr>
              <w:outlineLvl w:val="0"/>
              <w:rPr>
                <w:b/>
              </w:rPr>
            </w:pPr>
            <w:r w:rsidRPr="00F54A34">
              <w:rPr>
                <w:b/>
              </w:rPr>
              <w:t xml:space="preserve">All sections of this form must be completed in full.  Failure to do so will result in your form being returned.  </w:t>
            </w:r>
          </w:p>
          <w:p w:rsidR="00AA4932" w:rsidRDefault="00AA4932" w:rsidP="005C0674">
            <w:r w:rsidRPr="00092257">
              <w:t>Please complete details on another sheet of paper if more space is required and attach securely.</w:t>
            </w:r>
          </w:p>
          <w:p w:rsidR="00722AB0" w:rsidRPr="00F54A34" w:rsidRDefault="00722AB0" w:rsidP="005C0674">
            <w:pPr>
              <w:rPr>
                <w:b/>
                <w:sz w:val="24"/>
                <w:szCs w:val="18"/>
              </w:rPr>
            </w:pPr>
          </w:p>
        </w:tc>
      </w:tr>
      <w:tr w:rsidR="00AA4932" w:rsidRPr="00F54A34" w:rsidTr="000D08F4">
        <w:trPr>
          <w:trHeight w:val="432"/>
        </w:trPr>
        <w:tc>
          <w:tcPr>
            <w:tcW w:w="100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4932" w:rsidRPr="00F54A34" w:rsidRDefault="00AA4932" w:rsidP="00D344D9">
            <w:pPr>
              <w:rPr>
                <w:b/>
                <w:szCs w:val="40"/>
              </w:rPr>
            </w:pPr>
            <w:r w:rsidRPr="00F54A34">
              <w:rPr>
                <w:b/>
                <w:sz w:val="24"/>
                <w:szCs w:val="18"/>
              </w:rPr>
              <w:t>Student’s details</w:t>
            </w:r>
          </w:p>
        </w:tc>
      </w:tr>
      <w:tr w:rsidR="00AA4932" w:rsidRPr="00F54A34" w:rsidTr="000D08F4">
        <w:trPr>
          <w:trHeight w:val="346"/>
        </w:trPr>
        <w:tc>
          <w:tcPr>
            <w:tcW w:w="4157" w:type="dxa"/>
            <w:gridSpan w:val="3"/>
            <w:tcBorders>
              <w:top w:val="single" w:sz="4" w:space="0" w:color="auto"/>
              <w:left w:val="single" w:sz="4" w:space="0" w:color="auto"/>
              <w:bottom w:val="single" w:sz="4" w:space="0" w:color="auto"/>
              <w:right w:val="single" w:sz="4" w:space="0" w:color="auto"/>
            </w:tcBorders>
            <w:shd w:val="clear" w:color="auto" w:fill="D9D9D9"/>
          </w:tcPr>
          <w:p w:rsidR="00AA4932" w:rsidRPr="00F54A34" w:rsidRDefault="00AA4932" w:rsidP="00AA4932">
            <w:pPr>
              <w:rPr>
                <w:b/>
                <w:szCs w:val="40"/>
              </w:rPr>
            </w:pPr>
            <w:r w:rsidRPr="00F54A34">
              <w:rPr>
                <w:b/>
                <w:sz w:val="18"/>
                <w:szCs w:val="18"/>
              </w:rPr>
              <w:t>Name (</w:t>
            </w:r>
            <w:r w:rsidRPr="00F54A34">
              <w:rPr>
                <w:b/>
                <w:sz w:val="16"/>
                <w:szCs w:val="16"/>
              </w:rPr>
              <w:t>BLOCK CAPITALS)</w:t>
            </w:r>
          </w:p>
        </w:tc>
        <w:tc>
          <w:tcPr>
            <w:tcW w:w="5910" w:type="dxa"/>
            <w:tcBorders>
              <w:top w:val="single" w:sz="4" w:space="0" w:color="auto"/>
              <w:left w:val="single" w:sz="4" w:space="0" w:color="auto"/>
              <w:bottom w:val="single" w:sz="4" w:space="0" w:color="auto"/>
              <w:right w:val="single" w:sz="4" w:space="0" w:color="auto"/>
            </w:tcBorders>
          </w:tcPr>
          <w:p w:rsidR="00AA4932" w:rsidRPr="00F54A34" w:rsidRDefault="00AA4932" w:rsidP="00AA4932">
            <w:pPr>
              <w:rPr>
                <w:b/>
                <w:szCs w:val="40"/>
              </w:rPr>
            </w:pPr>
          </w:p>
        </w:tc>
      </w:tr>
      <w:tr w:rsidR="00AA4932" w:rsidRPr="00F54A34" w:rsidTr="000D08F4">
        <w:trPr>
          <w:trHeight w:val="346"/>
        </w:trPr>
        <w:tc>
          <w:tcPr>
            <w:tcW w:w="2501" w:type="dxa"/>
            <w:tcBorders>
              <w:top w:val="single" w:sz="4" w:space="0" w:color="auto"/>
              <w:left w:val="single" w:sz="4" w:space="0" w:color="auto"/>
              <w:bottom w:val="single" w:sz="4" w:space="0" w:color="auto"/>
              <w:right w:val="single" w:sz="4" w:space="0" w:color="auto"/>
            </w:tcBorders>
            <w:shd w:val="clear" w:color="auto" w:fill="D9D9D9"/>
          </w:tcPr>
          <w:p w:rsidR="00AA4932" w:rsidRPr="00F54A34" w:rsidRDefault="00AA4932" w:rsidP="00AA4932">
            <w:pPr>
              <w:rPr>
                <w:b/>
                <w:szCs w:val="40"/>
              </w:rPr>
            </w:pPr>
            <w:r w:rsidRPr="00F54A34">
              <w:rPr>
                <w:b/>
                <w:sz w:val="18"/>
                <w:szCs w:val="18"/>
              </w:rPr>
              <w:t>ARN</w:t>
            </w:r>
          </w:p>
        </w:tc>
        <w:tc>
          <w:tcPr>
            <w:tcW w:w="7566" w:type="dxa"/>
            <w:gridSpan w:val="3"/>
            <w:tcBorders>
              <w:top w:val="single" w:sz="4" w:space="0" w:color="auto"/>
              <w:left w:val="single" w:sz="4" w:space="0" w:color="auto"/>
              <w:bottom w:val="single" w:sz="4" w:space="0" w:color="auto"/>
              <w:right w:val="single" w:sz="4" w:space="0" w:color="auto"/>
            </w:tcBorders>
          </w:tcPr>
          <w:p w:rsidR="00AA4932" w:rsidRPr="00F54A34" w:rsidRDefault="00AA4932" w:rsidP="00AA4932">
            <w:pPr>
              <w:rPr>
                <w:b/>
                <w:szCs w:val="40"/>
              </w:rPr>
            </w:pPr>
          </w:p>
        </w:tc>
      </w:tr>
      <w:tr w:rsidR="00AA4932" w:rsidRPr="00F54A34" w:rsidTr="000D08F4">
        <w:trPr>
          <w:trHeight w:val="346"/>
        </w:trPr>
        <w:tc>
          <w:tcPr>
            <w:tcW w:w="2501" w:type="dxa"/>
            <w:tcBorders>
              <w:top w:val="single" w:sz="4" w:space="0" w:color="auto"/>
              <w:left w:val="single" w:sz="4" w:space="0" w:color="auto"/>
              <w:bottom w:val="single" w:sz="4" w:space="0" w:color="auto"/>
              <w:right w:val="single" w:sz="4" w:space="0" w:color="auto"/>
            </w:tcBorders>
            <w:shd w:val="clear" w:color="auto" w:fill="D9D9D9"/>
          </w:tcPr>
          <w:p w:rsidR="00AA4932" w:rsidRPr="00F54A34" w:rsidRDefault="00AA4932" w:rsidP="00AA4932">
            <w:pPr>
              <w:rPr>
                <w:b/>
                <w:szCs w:val="40"/>
              </w:rPr>
            </w:pPr>
            <w:r w:rsidRPr="00F54A34">
              <w:rPr>
                <w:b/>
                <w:sz w:val="18"/>
                <w:szCs w:val="18"/>
              </w:rPr>
              <w:t>Employer</w:t>
            </w:r>
          </w:p>
        </w:tc>
        <w:tc>
          <w:tcPr>
            <w:tcW w:w="7566" w:type="dxa"/>
            <w:gridSpan w:val="3"/>
            <w:tcBorders>
              <w:top w:val="single" w:sz="4" w:space="0" w:color="auto"/>
              <w:left w:val="single" w:sz="4" w:space="0" w:color="auto"/>
              <w:bottom w:val="single" w:sz="4" w:space="0" w:color="auto"/>
              <w:right w:val="single" w:sz="4" w:space="0" w:color="auto"/>
            </w:tcBorders>
          </w:tcPr>
          <w:p w:rsidR="00AA4932" w:rsidRPr="00F54A34" w:rsidRDefault="00AA4932" w:rsidP="00AA4932">
            <w:pPr>
              <w:rPr>
                <w:b/>
                <w:szCs w:val="40"/>
              </w:rPr>
            </w:pPr>
          </w:p>
        </w:tc>
      </w:tr>
    </w:tbl>
    <w:p w:rsidR="00AA4932" w:rsidRPr="00092257" w:rsidRDefault="00AA4932" w:rsidP="004D44F2">
      <w:pPr>
        <w:rPr>
          <w:b/>
          <w:szCs w:val="40"/>
        </w:rPr>
      </w:pPr>
    </w:p>
    <w:p w:rsidR="004D44F2" w:rsidRPr="00746BE3" w:rsidRDefault="004D44F2" w:rsidP="004D44F2">
      <w:pPr>
        <w:ind w:left="450" w:hanging="450"/>
        <w:rPr>
          <w:b/>
          <w:sz w:val="24"/>
          <w:szCs w:val="28"/>
        </w:rPr>
      </w:pPr>
      <w:r w:rsidRPr="00746BE3">
        <w:rPr>
          <w:b/>
          <w:sz w:val="24"/>
          <w:szCs w:val="28"/>
        </w:rPr>
        <w:t xml:space="preserve">Period </w:t>
      </w:r>
      <w:r w:rsidR="00092257" w:rsidRPr="00746BE3">
        <w:rPr>
          <w:b/>
          <w:sz w:val="24"/>
          <w:szCs w:val="28"/>
        </w:rPr>
        <w:t>c</w:t>
      </w:r>
      <w:r w:rsidRPr="00746BE3">
        <w:rPr>
          <w:b/>
          <w:sz w:val="24"/>
          <w:szCs w:val="28"/>
        </w:rPr>
        <w:t>overed</w:t>
      </w:r>
    </w:p>
    <w:tbl>
      <w:tblPr>
        <w:tblW w:w="0" w:type="auto"/>
        <w:tblInd w:w="18" w:type="dxa"/>
        <w:tblLayout w:type="fixed"/>
        <w:tblLook w:val="0000" w:firstRow="0" w:lastRow="0" w:firstColumn="0" w:lastColumn="0" w:noHBand="0" w:noVBand="0"/>
      </w:tblPr>
      <w:tblGrid>
        <w:gridCol w:w="630"/>
        <w:gridCol w:w="450"/>
        <w:gridCol w:w="450"/>
        <w:gridCol w:w="360"/>
        <w:gridCol w:w="450"/>
        <w:gridCol w:w="450"/>
        <w:gridCol w:w="360"/>
        <w:gridCol w:w="450"/>
        <w:gridCol w:w="450"/>
        <w:gridCol w:w="558"/>
        <w:gridCol w:w="450"/>
        <w:gridCol w:w="450"/>
        <w:gridCol w:w="450"/>
        <w:gridCol w:w="450"/>
        <w:gridCol w:w="450"/>
        <w:gridCol w:w="450"/>
        <w:gridCol w:w="450"/>
        <w:gridCol w:w="450"/>
      </w:tblGrid>
      <w:tr w:rsidR="004D44F2">
        <w:trPr>
          <w:cantSplit/>
        </w:trPr>
        <w:tc>
          <w:tcPr>
            <w:tcW w:w="630" w:type="dxa"/>
          </w:tcPr>
          <w:p w:rsidR="004D44F2" w:rsidRDefault="004D44F2" w:rsidP="00881FE6">
            <w:pPr>
              <w:rPr>
                <w:sz w:val="18"/>
              </w:rPr>
            </w:pPr>
          </w:p>
        </w:tc>
        <w:tc>
          <w:tcPr>
            <w:tcW w:w="450" w:type="dxa"/>
            <w:tcBorders>
              <w:bottom w:val="single" w:sz="4" w:space="0" w:color="auto"/>
            </w:tcBorders>
          </w:tcPr>
          <w:p w:rsidR="004D44F2" w:rsidRDefault="004D44F2" w:rsidP="00881FE6">
            <w:pPr>
              <w:rPr>
                <w:sz w:val="18"/>
              </w:rPr>
            </w:pPr>
            <w:r>
              <w:rPr>
                <w:sz w:val="18"/>
              </w:rPr>
              <w:t>D</w:t>
            </w:r>
          </w:p>
        </w:tc>
        <w:tc>
          <w:tcPr>
            <w:tcW w:w="450" w:type="dxa"/>
          </w:tcPr>
          <w:p w:rsidR="004D44F2" w:rsidRDefault="004D44F2" w:rsidP="00881FE6">
            <w:pPr>
              <w:rPr>
                <w:sz w:val="18"/>
              </w:rPr>
            </w:pPr>
            <w:r>
              <w:rPr>
                <w:sz w:val="18"/>
              </w:rPr>
              <w:t>D</w:t>
            </w:r>
          </w:p>
        </w:tc>
        <w:tc>
          <w:tcPr>
            <w:tcW w:w="360" w:type="dxa"/>
          </w:tcPr>
          <w:p w:rsidR="004D44F2" w:rsidRDefault="004D44F2" w:rsidP="00881FE6">
            <w:pPr>
              <w:rPr>
                <w:sz w:val="18"/>
              </w:rPr>
            </w:pPr>
          </w:p>
        </w:tc>
        <w:tc>
          <w:tcPr>
            <w:tcW w:w="450" w:type="dxa"/>
          </w:tcPr>
          <w:p w:rsidR="004D44F2" w:rsidRDefault="004D44F2" w:rsidP="00881FE6">
            <w:pPr>
              <w:rPr>
                <w:sz w:val="18"/>
              </w:rPr>
            </w:pPr>
            <w:r>
              <w:rPr>
                <w:sz w:val="18"/>
              </w:rPr>
              <w:t>M</w:t>
            </w:r>
          </w:p>
        </w:tc>
        <w:tc>
          <w:tcPr>
            <w:tcW w:w="450" w:type="dxa"/>
          </w:tcPr>
          <w:p w:rsidR="004D44F2" w:rsidRDefault="004D44F2" w:rsidP="00881FE6">
            <w:pPr>
              <w:rPr>
                <w:sz w:val="18"/>
              </w:rPr>
            </w:pPr>
            <w:r>
              <w:rPr>
                <w:sz w:val="18"/>
              </w:rPr>
              <w:t>M</w:t>
            </w:r>
          </w:p>
        </w:tc>
        <w:tc>
          <w:tcPr>
            <w:tcW w:w="360" w:type="dxa"/>
          </w:tcPr>
          <w:p w:rsidR="004D44F2" w:rsidRDefault="004D44F2" w:rsidP="00881FE6">
            <w:pPr>
              <w:rPr>
                <w:sz w:val="18"/>
              </w:rPr>
            </w:pPr>
          </w:p>
        </w:tc>
        <w:tc>
          <w:tcPr>
            <w:tcW w:w="450" w:type="dxa"/>
          </w:tcPr>
          <w:p w:rsidR="004D44F2" w:rsidRDefault="004D44F2" w:rsidP="00881FE6">
            <w:pPr>
              <w:rPr>
                <w:sz w:val="18"/>
              </w:rPr>
            </w:pPr>
            <w:r>
              <w:rPr>
                <w:sz w:val="18"/>
              </w:rPr>
              <w:t>Y</w:t>
            </w:r>
          </w:p>
        </w:tc>
        <w:tc>
          <w:tcPr>
            <w:tcW w:w="450" w:type="dxa"/>
          </w:tcPr>
          <w:p w:rsidR="004D44F2" w:rsidRDefault="004D44F2" w:rsidP="00881FE6">
            <w:pPr>
              <w:rPr>
                <w:sz w:val="18"/>
              </w:rPr>
            </w:pPr>
            <w:r>
              <w:rPr>
                <w:sz w:val="18"/>
              </w:rPr>
              <w:t>Y</w:t>
            </w:r>
          </w:p>
        </w:tc>
        <w:tc>
          <w:tcPr>
            <w:tcW w:w="558" w:type="dxa"/>
          </w:tcPr>
          <w:p w:rsidR="004D44F2" w:rsidRDefault="004D44F2" w:rsidP="00881FE6">
            <w:pPr>
              <w:rPr>
                <w:sz w:val="18"/>
              </w:rPr>
            </w:pPr>
          </w:p>
        </w:tc>
        <w:tc>
          <w:tcPr>
            <w:tcW w:w="450" w:type="dxa"/>
          </w:tcPr>
          <w:p w:rsidR="004D44F2" w:rsidRDefault="004D44F2" w:rsidP="00881FE6">
            <w:pPr>
              <w:rPr>
                <w:sz w:val="18"/>
              </w:rPr>
            </w:pPr>
            <w:r>
              <w:rPr>
                <w:sz w:val="18"/>
              </w:rPr>
              <w:t>D</w:t>
            </w:r>
          </w:p>
        </w:tc>
        <w:tc>
          <w:tcPr>
            <w:tcW w:w="450" w:type="dxa"/>
          </w:tcPr>
          <w:p w:rsidR="004D44F2" w:rsidRDefault="004D44F2" w:rsidP="00881FE6">
            <w:pPr>
              <w:rPr>
                <w:sz w:val="18"/>
              </w:rPr>
            </w:pPr>
            <w:r>
              <w:rPr>
                <w:sz w:val="18"/>
              </w:rPr>
              <w:t>D</w:t>
            </w:r>
          </w:p>
        </w:tc>
        <w:tc>
          <w:tcPr>
            <w:tcW w:w="450" w:type="dxa"/>
          </w:tcPr>
          <w:p w:rsidR="004D44F2" w:rsidRDefault="004D44F2" w:rsidP="00881FE6">
            <w:pPr>
              <w:rPr>
                <w:sz w:val="18"/>
              </w:rPr>
            </w:pPr>
          </w:p>
        </w:tc>
        <w:tc>
          <w:tcPr>
            <w:tcW w:w="450" w:type="dxa"/>
          </w:tcPr>
          <w:p w:rsidR="004D44F2" w:rsidRDefault="004D44F2" w:rsidP="00881FE6">
            <w:pPr>
              <w:rPr>
                <w:sz w:val="18"/>
              </w:rPr>
            </w:pPr>
            <w:r>
              <w:rPr>
                <w:sz w:val="18"/>
              </w:rPr>
              <w:t>M</w:t>
            </w:r>
          </w:p>
        </w:tc>
        <w:tc>
          <w:tcPr>
            <w:tcW w:w="450" w:type="dxa"/>
          </w:tcPr>
          <w:p w:rsidR="004D44F2" w:rsidRDefault="004D44F2" w:rsidP="00881FE6">
            <w:pPr>
              <w:rPr>
                <w:sz w:val="18"/>
              </w:rPr>
            </w:pPr>
            <w:r>
              <w:rPr>
                <w:sz w:val="18"/>
              </w:rPr>
              <w:t>M</w:t>
            </w:r>
          </w:p>
        </w:tc>
        <w:tc>
          <w:tcPr>
            <w:tcW w:w="450" w:type="dxa"/>
          </w:tcPr>
          <w:p w:rsidR="004D44F2" w:rsidRDefault="004D44F2" w:rsidP="00881FE6">
            <w:pPr>
              <w:rPr>
                <w:sz w:val="18"/>
              </w:rPr>
            </w:pPr>
          </w:p>
        </w:tc>
        <w:tc>
          <w:tcPr>
            <w:tcW w:w="450" w:type="dxa"/>
          </w:tcPr>
          <w:p w:rsidR="004D44F2" w:rsidRDefault="004D44F2" w:rsidP="00881FE6">
            <w:pPr>
              <w:rPr>
                <w:sz w:val="18"/>
              </w:rPr>
            </w:pPr>
            <w:r>
              <w:rPr>
                <w:sz w:val="18"/>
              </w:rPr>
              <w:t>Y</w:t>
            </w:r>
          </w:p>
        </w:tc>
        <w:tc>
          <w:tcPr>
            <w:tcW w:w="450" w:type="dxa"/>
          </w:tcPr>
          <w:p w:rsidR="004D44F2" w:rsidRDefault="004D44F2" w:rsidP="00881FE6">
            <w:pPr>
              <w:rPr>
                <w:sz w:val="18"/>
              </w:rPr>
            </w:pPr>
            <w:r>
              <w:rPr>
                <w:sz w:val="18"/>
              </w:rPr>
              <w:t>Y</w:t>
            </w:r>
          </w:p>
        </w:tc>
      </w:tr>
      <w:tr w:rsidR="004D44F2">
        <w:trPr>
          <w:cantSplit/>
          <w:trHeight w:hRule="exact" w:val="420"/>
        </w:trPr>
        <w:tc>
          <w:tcPr>
            <w:tcW w:w="630" w:type="dxa"/>
            <w:tcBorders>
              <w:right w:val="single" w:sz="4" w:space="0" w:color="auto"/>
            </w:tcBorders>
          </w:tcPr>
          <w:p w:rsidR="004D44F2" w:rsidRDefault="004D44F2" w:rsidP="00881FE6">
            <w:pPr>
              <w:spacing w:before="120"/>
            </w:pPr>
            <w:r>
              <w:t>from</w:t>
            </w: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360" w:type="dxa"/>
            <w:tcBorders>
              <w:left w:val="nil"/>
            </w:tcBorders>
          </w:tcPr>
          <w:p w:rsidR="004D44F2" w:rsidRDefault="004D44F2" w:rsidP="00881FE6">
            <w:pPr>
              <w:spacing w:before="120"/>
            </w:pPr>
            <w:r>
              <w:t>/</w:t>
            </w: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360" w:type="dxa"/>
            <w:tcBorders>
              <w:left w:val="nil"/>
            </w:tcBorders>
          </w:tcPr>
          <w:p w:rsidR="004D44F2" w:rsidRDefault="004D44F2" w:rsidP="00881FE6">
            <w:pPr>
              <w:spacing w:before="120"/>
            </w:pPr>
            <w:r>
              <w:t>/</w:t>
            </w:r>
          </w:p>
        </w:tc>
        <w:tc>
          <w:tcPr>
            <w:tcW w:w="450" w:type="dxa"/>
            <w:tcBorders>
              <w:top w:val="single" w:sz="4" w:space="0" w:color="auto"/>
              <w:left w:val="single" w:sz="4" w:space="0" w:color="auto"/>
              <w:bottom w:val="single" w:sz="4" w:space="0" w:color="auto"/>
            </w:tcBorders>
          </w:tcPr>
          <w:p w:rsidR="004D44F2" w:rsidRDefault="004D44F2" w:rsidP="00881FE6">
            <w:pPr>
              <w:spacing w:before="120"/>
            </w:pP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558" w:type="dxa"/>
            <w:tcBorders>
              <w:left w:val="single" w:sz="4" w:space="0" w:color="auto"/>
              <w:right w:val="single" w:sz="4" w:space="0" w:color="auto"/>
            </w:tcBorders>
          </w:tcPr>
          <w:p w:rsidR="004D44F2" w:rsidRPr="001C39FE" w:rsidRDefault="004D44F2" w:rsidP="00881FE6">
            <w:pPr>
              <w:spacing w:before="120"/>
            </w:pPr>
            <w:r>
              <w:t>t</w:t>
            </w:r>
            <w:r w:rsidRPr="001C39FE">
              <w:t>o:</w:t>
            </w: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450" w:type="dxa"/>
            <w:tcBorders>
              <w:left w:val="single" w:sz="4" w:space="0" w:color="auto"/>
              <w:right w:val="single" w:sz="4" w:space="0" w:color="auto"/>
            </w:tcBorders>
          </w:tcPr>
          <w:p w:rsidR="004D44F2" w:rsidRDefault="004D44F2" w:rsidP="00881FE6">
            <w:pPr>
              <w:spacing w:before="120"/>
            </w:pPr>
            <w:r>
              <w:t>/</w:t>
            </w: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450" w:type="dxa"/>
            <w:tcBorders>
              <w:left w:val="single" w:sz="4" w:space="0" w:color="auto"/>
              <w:right w:val="single" w:sz="4" w:space="0" w:color="auto"/>
            </w:tcBorders>
          </w:tcPr>
          <w:p w:rsidR="004D44F2" w:rsidRDefault="004D44F2" w:rsidP="00881FE6">
            <w:pPr>
              <w:spacing w:before="120"/>
            </w:pPr>
            <w:r>
              <w:t>/</w:t>
            </w: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c>
          <w:tcPr>
            <w:tcW w:w="450" w:type="dxa"/>
            <w:tcBorders>
              <w:top w:val="single" w:sz="4" w:space="0" w:color="auto"/>
              <w:left w:val="single" w:sz="4" w:space="0" w:color="auto"/>
              <w:bottom w:val="single" w:sz="4" w:space="0" w:color="auto"/>
              <w:right w:val="single" w:sz="4" w:space="0" w:color="auto"/>
            </w:tcBorders>
          </w:tcPr>
          <w:p w:rsidR="004D44F2" w:rsidRDefault="004D44F2" w:rsidP="00881FE6">
            <w:pPr>
              <w:spacing w:before="120"/>
            </w:pPr>
          </w:p>
        </w:tc>
      </w:tr>
    </w:tbl>
    <w:p w:rsidR="004D44F2" w:rsidRDefault="004D44F2" w:rsidP="004D44F2">
      <w:pPr>
        <w:ind w:left="450" w:hanging="450"/>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92257" w:rsidTr="005C0674">
        <w:trPr>
          <w:trHeight w:val="864"/>
        </w:trPr>
        <w:tc>
          <w:tcPr>
            <w:tcW w:w="10080" w:type="dxa"/>
            <w:shd w:val="clear" w:color="auto" w:fill="D9D9D9"/>
          </w:tcPr>
          <w:p w:rsidR="00092257" w:rsidRPr="00092257" w:rsidRDefault="00092257" w:rsidP="00092257">
            <w:pPr>
              <w:ind w:left="450" w:hanging="450"/>
              <w:rPr>
                <w:sz w:val="18"/>
              </w:rPr>
            </w:pPr>
            <w:r w:rsidRPr="00092257">
              <w:rPr>
                <w:b/>
                <w:sz w:val="24"/>
                <w:szCs w:val="28"/>
              </w:rPr>
              <w:t>Work-based skills under development</w:t>
            </w:r>
          </w:p>
          <w:p w:rsidR="00092257" w:rsidRPr="008178AF" w:rsidRDefault="00092257" w:rsidP="00092257">
            <w:pPr>
              <w:ind w:left="450" w:hanging="450"/>
              <w:rPr>
                <w:b/>
              </w:rPr>
            </w:pPr>
            <w:r>
              <w:t>(To be completed by manager)</w:t>
            </w:r>
          </w:p>
        </w:tc>
      </w:tr>
      <w:tr w:rsidR="00092257" w:rsidTr="005C0674">
        <w:trPr>
          <w:trHeight w:val="432"/>
        </w:trPr>
        <w:tc>
          <w:tcPr>
            <w:tcW w:w="10080" w:type="dxa"/>
          </w:tcPr>
          <w:p w:rsidR="00092257" w:rsidRPr="008178AF" w:rsidRDefault="00092257" w:rsidP="00092257">
            <w:pPr>
              <w:rPr>
                <w:b/>
              </w:rPr>
            </w:pPr>
            <w:r>
              <w:t>P</w:t>
            </w:r>
            <w:r w:rsidRPr="008D0F1E">
              <w:t>lease list under headings</w:t>
            </w:r>
            <w:r>
              <w:t>.</w:t>
            </w:r>
          </w:p>
        </w:tc>
      </w:tr>
      <w:tr w:rsidR="004D44F2" w:rsidTr="005C0674">
        <w:tc>
          <w:tcPr>
            <w:tcW w:w="10080" w:type="dxa"/>
          </w:tcPr>
          <w:p w:rsidR="004D44F2" w:rsidRPr="008178AF" w:rsidRDefault="004D44F2" w:rsidP="00881FE6">
            <w:pPr>
              <w:rPr>
                <w:b/>
              </w:rPr>
            </w:pPr>
            <w:r w:rsidRPr="008178AF">
              <w:rPr>
                <w:b/>
              </w:rPr>
              <w:t>Technical application of actuarial skills</w:t>
            </w:r>
          </w:p>
          <w:p w:rsidR="004D44F2" w:rsidRDefault="004D44F2" w:rsidP="00881FE6">
            <w:pPr>
              <w:rPr>
                <w:b/>
              </w:rPr>
            </w:pPr>
          </w:p>
          <w:p w:rsidR="004D44F2" w:rsidRDefault="004D44F2" w:rsidP="00881FE6">
            <w:pPr>
              <w:rPr>
                <w:b/>
              </w:rPr>
            </w:pPr>
          </w:p>
          <w:p w:rsidR="000D08F4" w:rsidRDefault="000D08F4" w:rsidP="00881FE6">
            <w:pPr>
              <w:rPr>
                <w:b/>
              </w:rPr>
            </w:pPr>
          </w:p>
          <w:p w:rsidR="00327C9E" w:rsidRPr="008178AF" w:rsidRDefault="00327C9E" w:rsidP="00881FE6">
            <w:pPr>
              <w:rPr>
                <w:b/>
              </w:rPr>
            </w:pPr>
          </w:p>
          <w:p w:rsidR="004D44F2" w:rsidRPr="008178AF" w:rsidRDefault="004D44F2" w:rsidP="00881FE6">
            <w:pPr>
              <w:rPr>
                <w:b/>
              </w:rPr>
            </w:pPr>
          </w:p>
        </w:tc>
      </w:tr>
      <w:tr w:rsidR="004D44F2" w:rsidTr="005C0674">
        <w:tc>
          <w:tcPr>
            <w:tcW w:w="10080" w:type="dxa"/>
          </w:tcPr>
          <w:p w:rsidR="004D44F2" w:rsidRPr="008178AF" w:rsidRDefault="004D44F2" w:rsidP="00881FE6">
            <w:pPr>
              <w:rPr>
                <w:b/>
              </w:rPr>
            </w:pPr>
            <w:r w:rsidRPr="008178AF">
              <w:rPr>
                <w:b/>
              </w:rPr>
              <w:t>Professional and ethical</w:t>
            </w:r>
          </w:p>
          <w:p w:rsidR="004D44F2" w:rsidRDefault="004D44F2" w:rsidP="00881FE6">
            <w:pPr>
              <w:rPr>
                <w:b/>
              </w:rPr>
            </w:pPr>
          </w:p>
          <w:p w:rsidR="004D44F2" w:rsidRDefault="004D44F2" w:rsidP="00881FE6">
            <w:pPr>
              <w:rPr>
                <w:b/>
              </w:rPr>
            </w:pPr>
          </w:p>
          <w:p w:rsidR="000D08F4" w:rsidRDefault="000D08F4" w:rsidP="00881FE6">
            <w:pPr>
              <w:rPr>
                <w:b/>
              </w:rPr>
            </w:pPr>
          </w:p>
          <w:p w:rsidR="000D08F4" w:rsidRDefault="000D08F4" w:rsidP="00881FE6">
            <w:pPr>
              <w:rPr>
                <w:b/>
              </w:rPr>
            </w:pPr>
          </w:p>
          <w:p w:rsidR="000D08F4" w:rsidRPr="008178AF" w:rsidRDefault="000D08F4" w:rsidP="00881FE6">
            <w:pPr>
              <w:rPr>
                <w:b/>
              </w:rPr>
            </w:pPr>
          </w:p>
        </w:tc>
      </w:tr>
      <w:tr w:rsidR="004D44F2" w:rsidTr="005C0674">
        <w:tc>
          <w:tcPr>
            <w:tcW w:w="10080" w:type="dxa"/>
          </w:tcPr>
          <w:p w:rsidR="004D44F2" w:rsidRPr="008178AF" w:rsidRDefault="004D44F2" w:rsidP="00881FE6">
            <w:pPr>
              <w:rPr>
                <w:b/>
              </w:rPr>
            </w:pPr>
            <w:r w:rsidRPr="008178AF">
              <w:rPr>
                <w:b/>
              </w:rPr>
              <w:t>Communication</w:t>
            </w:r>
          </w:p>
          <w:p w:rsidR="004D44F2" w:rsidRPr="008178AF" w:rsidRDefault="004D44F2" w:rsidP="00881FE6">
            <w:pPr>
              <w:rPr>
                <w:b/>
              </w:rPr>
            </w:pPr>
          </w:p>
          <w:p w:rsidR="00FA42EE" w:rsidRDefault="00FA42EE" w:rsidP="00881FE6">
            <w:pPr>
              <w:rPr>
                <w:b/>
              </w:rPr>
            </w:pPr>
          </w:p>
          <w:p w:rsidR="000D08F4" w:rsidRDefault="000D08F4" w:rsidP="00881FE6">
            <w:pPr>
              <w:rPr>
                <w:b/>
              </w:rPr>
            </w:pPr>
          </w:p>
          <w:p w:rsidR="000D08F4" w:rsidRDefault="000D08F4" w:rsidP="00881FE6">
            <w:pPr>
              <w:rPr>
                <w:b/>
              </w:rPr>
            </w:pPr>
          </w:p>
          <w:p w:rsidR="004D44F2" w:rsidRPr="008178AF" w:rsidRDefault="004D44F2" w:rsidP="00881FE6">
            <w:pPr>
              <w:rPr>
                <w:b/>
              </w:rPr>
            </w:pPr>
          </w:p>
        </w:tc>
      </w:tr>
    </w:tbl>
    <w:p w:rsidR="000D08F4" w:rsidRDefault="000D08F4">
      <w:pPr>
        <w:spacing w:line="240" w:lineRule="auto"/>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092257" w:rsidRPr="005A70CC" w:rsidTr="00734056">
        <w:trPr>
          <w:trHeight w:val="864"/>
        </w:trPr>
        <w:tc>
          <w:tcPr>
            <w:tcW w:w="9944" w:type="dxa"/>
            <w:shd w:val="clear" w:color="auto" w:fill="D9D9D9"/>
            <w:vAlign w:val="center"/>
          </w:tcPr>
          <w:p w:rsidR="00092257" w:rsidRPr="00AA4932" w:rsidRDefault="00092257" w:rsidP="000D08F4">
            <w:pPr>
              <w:rPr>
                <w:b/>
                <w:sz w:val="24"/>
                <w:szCs w:val="28"/>
              </w:rPr>
            </w:pPr>
            <w:r w:rsidRPr="00AA4932">
              <w:rPr>
                <w:b/>
                <w:sz w:val="24"/>
                <w:szCs w:val="28"/>
              </w:rPr>
              <w:lastRenderedPageBreak/>
              <w:t xml:space="preserve">Self-assessment of </w:t>
            </w:r>
            <w:r w:rsidR="00AA4932" w:rsidRPr="00AA4932">
              <w:rPr>
                <w:b/>
                <w:sz w:val="24"/>
                <w:szCs w:val="28"/>
              </w:rPr>
              <w:t>s</w:t>
            </w:r>
            <w:r w:rsidRPr="00AA4932">
              <w:rPr>
                <w:b/>
                <w:sz w:val="24"/>
                <w:szCs w:val="28"/>
              </w:rPr>
              <w:t xml:space="preserve">kills </w:t>
            </w:r>
            <w:r w:rsidR="00AA4932" w:rsidRPr="00AA4932">
              <w:rPr>
                <w:b/>
                <w:sz w:val="24"/>
                <w:szCs w:val="28"/>
              </w:rPr>
              <w:t>d</w:t>
            </w:r>
            <w:r w:rsidR="00AA4932">
              <w:rPr>
                <w:b/>
                <w:sz w:val="24"/>
                <w:szCs w:val="28"/>
              </w:rPr>
              <w:t>evelopment</w:t>
            </w:r>
          </w:p>
          <w:p w:rsidR="00092257" w:rsidRDefault="00092257" w:rsidP="000D08F4">
            <w:r>
              <w:t>(To be completed by student)</w:t>
            </w:r>
          </w:p>
        </w:tc>
      </w:tr>
      <w:tr w:rsidR="00092257" w:rsidRPr="005A70CC" w:rsidTr="00734056">
        <w:trPr>
          <w:trHeight w:val="432"/>
        </w:trPr>
        <w:tc>
          <w:tcPr>
            <w:tcW w:w="9944" w:type="dxa"/>
            <w:vAlign w:val="center"/>
          </w:tcPr>
          <w:p w:rsidR="00092257" w:rsidRDefault="00092257" w:rsidP="000D08F4">
            <w:pPr>
              <w:ind w:left="450" w:hanging="450"/>
            </w:pPr>
            <w:r>
              <w:t xml:space="preserve">This should </w:t>
            </w:r>
            <w:r w:rsidRPr="008D0F1E">
              <w:t>includ</w:t>
            </w:r>
            <w:r>
              <w:t>e</w:t>
            </w:r>
            <w:r w:rsidRPr="008D0F1E">
              <w:t xml:space="preserve"> what has been undertaken and plans for </w:t>
            </w:r>
            <w:r>
              <w:t xml:space="preserve">the </w:t>
            </w:r>
            <w:r w:rsidRPr="008D0F1E">
              <w:t>next stage</w:t>
            </w:r>
            <w:r>
              <w:t>,</w:t>
            </w:r>
            <w:r w:rsidRPr="008D0F1E">
              <w:t xml:space="preserve"> including on-the-job training</w:t>
            </w:r>
            <w:r>
              <w:t>.</w:t>
            </w:r>
          </w:p>
        </w:tc>
      </w:tr>
      <w:tr w:rsidR="004D44F2" w:rsidRPr="005A70CC" w:rsidTr="00734056">
        <w:tc>
          <w:tcPr>
            <w:tcW w:w="9944" w:type="dxa"/>
          </w:tcPr>
          <w:p w:rsidR="004D44F2" w:rsidRDefault="004D44F2" w:rsidP="00881FE6"/>
          <w:p w:rsidR="004D44F2" w:rsidRDefault="004D44F2" w:rsidP="00881FE6"/>
          <w:p w:rsidR="00327C9E" w:rsidRDefault="00327C9E" w:rsidP="00881FE6"/>
          <w:p w:rsidR="000D08F4" w:rsidRDefault="000D08F4" w:rsidP="00881FE6"/>
          <w:p w:rsidR="000D08F4" w:rsidRDefault="000D08F4" w:rsidP="00881FE6"/>
          <w:p w:rsidR="000D08F4" w:rsidRDefault="000D08F4" w:rsidP="00881FE6"/>
          <w:p w:rsidR="000D08F4" w:rsidRDefault="000D08F4" w:rsidP="00881FE6"/>
          <w:p w:rsidR="000D08F4" w:rsidRDefault="000D08F4" w:rsidP="00881FE6"/>
          <w:p w:rsidR="00327C9E" w:rsidRDefault="00327C9E" w:rsidP="00881FE6"/>
          <w:p w:rsidR="00934C83" w:rsidRPr="005A70CC" w:rsidRDefault="00934C83" w:rsidP="00881FE6">
            <w:pPr>
              <w:rPr>
                <w:b/>
              </w:rPr>
            </w:pPr>
          </w:p>
        </w:tc>
      </w:tr>
    </w:tbl>
    <w:p w:rsidR="004D44F2" w:rsidRDefault="004D44F2" w:rsidP="004D44F2">
      <w:pPr>
        <w:ind w:left="450" w:hanging="450"/>
      </w:pPr>
    </w:p>
    <w:p w:rsidR="004D44F2" w:rsidRDefault="004D44F2" w:rsidP="004D44F2">
      <w:pPr>
        <w:ind w:left="450" w:hanging="45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092257" w:rsidRPr="005A70CC" w:rsidTr="000D08F4">
        <w:trPr>
          <w:trHeight w:val="864"/>
        </w:trPr>
        <w:tc>
          <w:tcPr>
            <w:tcW w:w="10080" w:type="dxa"/>
            <w:shd w:val="clear" w:color="auto" w:fill="D9D9D9"/>
            <w:vAlign w:val="center"/>
          </w:tcPr>
          <w:p w:rsidR="00092257" w:rsidRPr="00AA4932" w:rsidRDefault="00092257" w:rsidP="000D08F4">
            <w:pPr>
              <w:ind w:left="450" w:hanging="450"/>
              <w:rPr>
                <w:sz w:val="18"/>
              </w:rPr>
            </w:pPr>
            <w:r w:rsidRPr="00AA4932">
              <w:rPr>
                <w:b/>
                <w:sz w:val="24"/>
                <w:szCs w:val="28"/>
              </w:rPr>
              <w:t>Formal learning activities undertaken</w:t>
            </w:r>
          </w:p>
          <w:p w:rsidR="00092257" w:rsidRDefault="00092257" w:rsidP="000D08F4">
            <w:pPr>
              <w:ind w:left="450" w:hanging="450"/>
            </w:pPr>
            <w:r>
              <w:t>(To be completed by student)</w:t>
            </w:r>
          </w:p>
        </w:tc>
      </w:tr>
      <w:tr w:rsidR="00092257" w:rsidRPr="005A70CC" w:rsidTr="000D08F4">
        <w:tc>
          <w:tcPr>
            <w:tcW w:w="10080" w:type="dxa"/>
            <w:vAlign w:val="center"/>
          </w:tcPr>
          <w:p w:rsidR="00092257" w:rsidRDefault="00092257" w:rsidP="000D08F4">
            <w:pPr>
              <w:spacing w:after="120"/>
              <w:ind w:left="-18" w:firstLine="18"/>
            </w:pPr>
            <w:r>
              <w:t xml:space="preserve">This should </w:t>
            </w:r>
            <w:r w:rsidRPr="008D0F1E">
              <w:t>includ</w:t>
            </w:r>
            <w:r>
              <w:t>e</w:t>
            </w:r>
            <w:r w:rsidRPr="008D0F1E">
              <w:t xml:space="preserve"> events/courses attended (</w:t>
            </w:r>
            <w:r>
              <w:t>n</w:t>
            </w:r>
            <w:r w:rsidRPr="008D0F1E">
              <w:t>orma</w:t>
            </w:r>
            <w:r>
              <w:t xml:space="preserve">lly </w:t>
            </w:r>
            <w:r w:rsidR="007D5AF6">
              <w:t>a minimum of</w:t>
            </w:r>
            <w:r w:rsidR="00110D37">
              <w:t xml:space="preserve"> 10 hours for each year of learning logs completed)</w:t>
            </w:r>
          </w:p>
          <w:p w:rsidR="00092257" w:rsidRDefault="00092257" w:rsidP="000D08F4">
            <w:pPr>
              <w:spacing w:after="120"/>
            </w:pPr>
            <w:r w:rsidRPr="008D0F1E">
              <w:t>Please list and discuss relevance and include a self-assessment of b</w:t>
            </w:r>
            <w:r>
              <w:t xml:space="preserve">enefits gained from each course. </w:t>
            </w:r>
          </w:p>
        </w:tc>
      </w:tr>
      <w:tr w:rsidR="004D44F2" w:rsidRPr="005A70CC" w:rsidTr="005C0674">
        <w:tc>
          <w:tcPr>
            <w:tcW w:w="10080" w:type="dxa"/>
          </w:tcPr>
          <w:p w:rsidR="004D44F2" w:rsidRDefault="004D44F2" w:rsidP="00881FE6">
            <w:pPr>
              <w:rPr>
                <w:b/>
              </w:rPr>
            </w:pPr>
          </w:p>
          <w:p w:rsidR="00AA4932" w:rsidRDefault="00AA4932" w:rsidP="00881FE6">
            <w:pPr>
              <w:rPr>
                <w:b/>
              </w:rPr>
            </w:pPr>
          </w:p>
          <w:p w:rsidR="00AA4932" w:rsidRDefault="00AA4932" w:rsidP="00881FE6">
            <w:pPr>
              <w:rPr>
                <w:b/>
              </w:rPr>
            </w:pPr>
          </w:p>
          <w:p w:rsidR="000D08F4" w:rsidRDefault="000D08F4" w:rsidP="00881FE6">
            <w:pPr>
              <w:rPr>
                <w:b/>
              </w:rPr>
            </w:pPr>
          </w:p>
          <w:p w:rsidR="000D08F4" w:rsidRDefault="000D08F4" w:rsidP="00881FE6">
            <w:pPr>
              <w:rPr>
                <w:b/>
              </w:rPr>
            </w:pPr>
          </w:p>
          <w:p w:rsidR="000D08F4" w:rsidRDefault="000D08F4" w:rsidP="00881FE6">
            <w:pPr>
              <w:rPr>
                <w:b/>
              </w:rPr>
            </w:pPr>
          </w:p>
          <w:p w:rsidR="000D08F4" w:rsidRDefault="000D08F4" w:rsidP="00881FE6">
            <w:pPr>
              <w:rPr>
                <w:b/>
              </w:rPr>
            </w:pPr>
          </w:p>
          <w:p w:rsidR="000D08F4" w:rsidRDefault="000D08F4" w:rsidP="00881FE6">
            <w:pPr>
              <w:rPr>
                <w:b/>
              </w:rPr>
            </w:pPr>
          </w:p>
          <w:p w:rsidR="000D08F4" w:rsidRDefault="000D08F4" w:rsidP="00881FE6">
            <w:pPr>
              <w:rPr>
                <w:b/>
              </w:rPr>
            </w:pPr>
          </w:p>
          <w:p w:rsidR="00AA4932" w:rsidRPr="005A70CC" w:rsidRDefault="00AA4932" w:rsidP="00881FE6">
            <w:pPr>
              <w:rPr>
                <w:b/>
              </w:rPr>
            </w:pPr>
          </w:p>
        </w:tc>
      </w:tr>
    </w:tbl>
    <w:p w:rsidR="004D44F2" w:rsidRDefault="004D44F2" w:rsidP="004D44F2">
      <w:pPr>
        <w:ind w:left="450" w:hanging="45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E923C2" w:rsidRPr="005A70CC" w:rsidTr="001D108B">
        <w:trPr>
          <w:trHeight w:val="864"/>
        </w:trPr>
        <w:tc>
          <w:tcPr>
            <w:tcW w:w="10080" w:type="dxa"/>
            <w:shd w:val="clear" w:color="auto" w:fill="D9D9D9"/>
            <w:vAlign w:val="center"/>
          </w:tcPr>
          <w:p w:rsidR="00E923C2" w:rsidRPr="00AA4932" w:rsidRDefault="00E923C2" w:rsidP="001D108B">
            <w:pPr>
              <w:rPr>
                <w:b/>
                <w:sz w:val="24"/>
                <w:szCs w:val="28"/>
              </w:rPr>
            </w:pPr>
            <w:r w:rsidRPr="00AA4932">
              <w:rPr>
                <w:b/>
                <w:sz w:val="24"/>
                <w:szCs w:val="28"/>
              </w:rPr>
              <w:t>Evidence of completed review questions on work-based skills</w:t>
            </w:r>
          </w:p>
          <w:p w:rsidR="00E923C2" w:rsidRDefault="00E923C2" w:rsidP="001D108B">
            <w:r>
              <w:t>(To be completed by student)</w:t>
            </w:r>
          </w:p>
        </w:tc>
      </w:tr>
      <w:tr w:rsidR="00E923C2" w:rsidRPr="005A70CC" w:rsidTr="001D108B">
        <w:trPr>
          <w:trHeight w:val="1008"/>
        </w:trPr>
        <w:tc>
          <w:tcPr>
            <w:tcW w:w="10080" w:type="dxa"/>
          </w:tcPr>
          <w:p w:rsidR="00E923C2" w:rsidRDefault="00E923C2" w:rsidP="001D108B">
            <w:r w:rsidRPr="00D12D39">
              <w:t>Attach answers and feedback given by the supervisor.  The date of completion should be included.  If the material is commercially sensitive then the question response may be withheld.  However, evidence of some review questions should be included.</w:t>
            </w:r>
          </w:p>
        </w:tc>
      </w:tr>
      <w:tr w:rsidR="00E923C2" w:rsidRPr="005A70CC" w:rsidTr="001D108B">
        <w:trPr>
          <w:trHeight w:val="1524"/>
        </w:trPr>
        <w:tc>
          <w:tcPr>
            <w:tcW w:w="10080" w:type="dxa"/>
          </w:tcPr>
          <w:p w:rsidR="00E923C2" w:rsidRDefault="00E923C2" w:rsidP="001D108B">
            <w:r>
              <w:t xml:space="preserve">(Please indicate the question(s) answered, e.g. </w:t>
            </w:r>
            <w:r w:rsidR="00520EAA">
              <w:t>A</w:t>
            </w:r>
            <w:r>
              <w:t>3)</w:t>
            </w:r>
          </w:p>
          <w:p w:rsidR="00E923C2" w:rsidRDefault="00E923C2" w:rsidP="001D108B"/>
          <w:p w:rsidR="00E923C2" w:rsidRDefault="00E923C2" w:rsidP="001D108B"/>
          <w:p w:rsidR="00E923C2" w:rsidRDefault="00E923C2" w:rsidP="001D108B"/>
          <w:p w:rsidR="00520EAA" w:rsidRDefault="00520EAA" w:rsidP="001D108B"/>
          <w:p w:rsidR="00E923C2" w:rsidRDefault="00E923C2" w:rsidP="001D108B"/>
          <w:p w:rsidR="00E923C2" w:rsidRDefault="00E923C2" w:rsidP="001D108B"/>
          <w:p w:rsidR="00E923C2" w:rsidRDefault="00E923C2" w:rsidP="001D108B"/>
          <w:p w:rsidR="00E923C2" w:rsidRPr="005A70CC" w:rsidRDefault="00E923C2" w:rsidP="001D108B">
            <w:pPr>
              <w:rPr>
                <w:b/>
              </w:rPr>
            </w:pPr>
          </w:p>
        </w:tc>
      </w:tr>
    </w:tbl>
    <w:p w:rsidR="000D08F4" w:rsidRDefault="000D08F4">
      <w:pPr>
        <w:spacing w:line="240" w:lineRule="auto"/>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7B1710" w:rsidRPr="005A70CC" w:rsidTr="00734056">
        <w:trPr>
          <w:trHeight w:val="432"/>
        </w:trPr>
        <w:tc>
          <w:tcPr>
            <w:tcW w:w="9944" w:type="dxa"/>
            <w:shd w:val="clear" w:color="auto" w:fill="D9D9D9"/>
            <w:vAlign w:val="center"/>
          </w:tcPr>
          <w:p w:rsidR="007B1710" w:rsidRDefault="00DA787B" w:rsidP="000D08F4">
            <w:pPr>
              <w:ind w:left="450" w:hanging="450"/>
            </w:pPr>
            <w:r>
              <w:rPr>
                <w:b/>
                <w:sz w:val="24"/>
                <w:szCs w:val="28"/>
              </w:rPr>
              <w:lastRenderedPageBreak/>
              <w:t>Supervisor’s c</w:t>
            </w:r>
            <w:r w:rsidR="007B1710" w:rsidRPr="00AA4932">
              <w:rPr>
                <w:b/>
                <w:sz w:val="24"/>
                <w:szCs w:val="28"/>
              </w:rPr>
              <w:t xml:space="preserve">omments </w:t>
            </w:r>
          </w:p>
        </w:tc>
      </w:tr>
      <w:tr w:rsidR="004D44F2" w:rsidRPr="005A70CC" w:rsidTr="00734056">
        <w:trPr>
          <w:trHeight w:val="2325"/>
        </w:trPr>
        <w:tc>
          <w:tcPr>
            <w:tcW w:w="9944" w:type="dxa"/>
          </w:tcPr>
          <w:p w:rsidR="004D44F2" w:rsidRDefault="004D44F2" w:rsidP="00881FE6"/>
          <w:p w:rsidR="004D44F2" w:rsidRDefault="004D44F2" w:rsidP="00881FE6"/>
          <w:p w:rsidR="004D44F2" w:rsidRDefault="004D44F2" w:rsidP="00881FE6"/>
          <w:p w:rsidR="00AA4932" w:rsidRDefault="00AA4932" w:rsidP="00881FE6"/>
          <w:p w:rsidR="00AA4932" w:rsidRDefault="00AA4932" w:rsidP="00881FE6"/>
          <w:p w:rsidR="00AA4932" w:rsidRDefault="00AA4932" w:rsidP="00881FE6"/>
          <w:p w:rsidR="00AA4932" w:rsidRDefault="00AA4932" w:rsidP="00881FE6"/>
          <w:p w:rsidR="00AA4932" w:rsidRDefault="00AA4932" w:rsidP="00881FE6"/>
          <w:p w:rsidR="00AA4932" w:rsidRDefault="00AA4932" w:rsidP="00881FE6"/>
          <w:p w:rsidR="004D44F2" w:rsidRPr="005A70CC" w:rsidRDefault="004D44F2" w:rsidP="00881FE6">
            <w:pPr>
              <w:rPr>
                <w:b/>
              </w:rPr>
            </w:pPr>
          </w:p>
        </w:tc>
      </w:tr>
    </w:tbl>
    <w:p w:rsidR="00881FE6" w:rsidRDefault="00881FE6" w:rsidP="00881FE6"/>
    <w:p w:rsidR="007B1710" w:rsidRDefault="007B1710" w:rsidP="00881F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47"/>
        <w:gridCol w:w="1251"/>
        <w:gridCol w:w="2479"/>
      </w:tblGrid>
      <w:tr w:rsidR="007B1710" w:rsidRPr="004D2EBC" w:rsidTr="00722AB0">
        <w:trPr>
          <w:trHeight w:val="432"/>
        </w:trPr>
        <w:tc>
          <w:tcPr>
            <w:tcW w:w="1009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4D2EBC" w:rsidRDefault="007B1710" w:rsidP="00DA787B">
            <w:pPr>
              <w:ind w:left="450" w:hanging="450"/>
              <w:rPr>
                <w:b/>
              </w:rPr>
            </w:pPr>
            <w:r w:rsidRPr="00AA4932">
              <w:rPr>
                <w:b/>
                <w:sz w:val="24"/>
                <w:szCs w:val="28"/>
              </w:rPr>
              <w:t xml:space="preserve">Supervisor’s </w:t>
            </w:r>
            <w:r w:rsidR="00DA787B">
              <w:rPr>
                <w:b/>
                <w:sz w:val="24"/>
                <w:szCs w:val="28"/>
              </w:rPr>
              <w:t>s</w:t>
            </w:r>
            <w:r w:rsidRPr="00AA4932">
              <w:rPr>
                <w:b/>
                <w:sz w:val="24"/>
                <w:szCs w:val="28"/>
              </w:rPr>
              <w:t>ignature</w:t>
            </w:r>
          </w:p>
        </w:tc>
      </w:tr>
      <w:tr w:rsidR="007B1710" w:rsidRPr="004D2EBC" w:rsidTr="00722AB0">
        <w:trPr>
          <w:trHeight w:val="576"/>
        </w:trPr>
        <w:tc>
          <w:tcPr>
            <w:tcW w:w="10098" w:type="dxa"/>
            <w:gridSpan w:val="4"/>
            <w:tcBorders>
              <w:top w:val="single" w:sz="4" w:space="0" w:color="auto"/>
              <w:left w:val="single" w:sz="4" w:space="0" w:color="auto"/>
              <w:bottom w:val="single" w:sz="4" w:space="0" w:color="auto"/>
              <w:right w:val="single" w:sz="4" w:space="0" w:color="auto"/>
            </w:tcBorders>
            <w:vAlign w:val="center"/>
          </w:tcPr>
          <w:p w:rsidR="007B1710" w:rsidRDefault="007B1710" w:rsidP="007B1710">
            <w:r>
              <w:t>I have discussed the development of work-based skills with the student and believe that progress has been made.  Future areas for development have been identified.</w:t>
            </w:r>
          </w:p>
          <w:p w:rsidR="00AA4932" w:rsidRDefault="00AA4932" w:rsidP="007B1710"/>
          <w:p w:rsidR="00AA4932" w:rsidRDefault="00AA4932" w:rsidP="007B1710">
            <w:r>
              <w:t xml:space="preserve">The supervisor’s details should be given </w:t>
            </w:r>
            <w:r w:rsidR="00A6372F">
              <w:t>below.</w:t>
            </w:r>
          </w:p>
          <w:p w:rsidR="007B1710" w:rsidRPr="004D2EBC" w:rsidRDefault="007B1710" w:rsidP="007B1710">
            <w:pPr>
              <w:rPr>
                <w:b/>
              </w:rPr>
            </w:pPr>
          </w:p>
        </w:tc>
      </w:tr>
      <w:tr w:rsidR="007B1710" w:rsidRPr="004D2EBC" w:rsidTr="00722AB0">
        <w:trPr>
          <w:trHeight w:val="432"/>
        </w:trPr>
        <w:tc>
          <w:tcPr>
            <w:tcW w:w="10098" w:type="dxa"/>
            <w:gridSpan w:val="4"/>
            <w:tcBorders>
              <w:top w:val="single" w:sz="4" w:space="0" w:color="auto"/>
              <w:left w:val="nil"/>
              <w:bottom w:val="single" w:sz="4" w:space="0" w:color="auto"/>
              <w:right w:val="nil"/>
            </w:tcBorders>
            <w:vAlign w:val="center"/>
          </w:tcPr>
          <w:p w:rsidR="007B1710" w:rsidRPr="004D2EBC" w:rsidRDefault="007B1710" w:rsidP="007B1710"/>
        </w:tc>
      </w:tr>
      <w:tr w:rsidR="007B1710" w:rsidRPr="004D2EBC" w:rsidTr="00722AB0">
        <w:trPr>
          <w:trHeight w:val="432"/>
        </w:trPr>
        <w:tc>
          <w:tcPr>
            <w:tcW w:w="1998" w:type="dxa"/>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4D2EBC" w:rsidRDefault="007B1710" w:rsidP="007B1710">
            <w:pPr>
              <w:rPr>
                <w:b/>
              </w:rPr>
            </w:pPr>
            <w:r w:rsidRPr="00722AB0">
              <w:rPr>
                <w:b/>
                <w:sz w:val="24"/>
              </w:rPr>
              <w:t>Signature</w:t>
            </w:r>
          </w:p>
        </w:tc>
        <w:tc>
          <w:tcPr>
            <w:tcW w:w="4320" w:type="dxa"/>
            <w:tcBorders>
              <w:top w:val="single" w:sz="4" w:space="0" w:color="auto"/>
              <w:left w:val="single" w:sz="4" w:space="0" w:color="auto"/>
              <w:bottom w:val="single" w:sz="4" w:space="0" w:color="auto"/>
              <w:right w:val="single" w:sz="4" w:space="0" w:color="auto"/>
            </w:tcBorders>
            <w:vAlign w:val="center"/>
          </w:tcPr>
          <w:p w:rsidR="007B1710" w:rsidRPr="004D2EBC" w:rsidRDefault="007B1710" w:rsidP="007B1710">
            <w:pPr>
              <w:rPr>
                <w:b/>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4D2EBC" w:rsidRDefault="007B1710" w:rsidP="007B1710">
            <w:pPr>
              <w:rPr>
                <w:b/>
              </w:rPr>
            </w:pPr>
            <w:r w:rsidRPr="00722AB0">
              <w:rPr>
                <w:b/>
                <w:sz w:val="24"/>
              </w:rPr>
              <w:t>Date</w:t>
            </w:r>
          </w:p>
        </w:tc>
        <w:tc>
          <w:tcPr>
            <w:tcW w:w="2520" w:type="dxa"/>
            <w:tcBorders>
              <w:top w:val="single" w:sz="4" w:space="0" w:color="auto"/>
              <w:left w:val="single" w:sz="4" w:space="0" w:color="auto"/>
              <w:bottom w:val="single" w:sz="4" w:space="0" w:color="auto"/>
              <w:right w:val="single" w:sz="4" w:space="0" w:color="auto"/>
            </w:tcBorders>
            <w:vAlign w:val="center"/>
          </w:tcPr>
          <w:p w:rsidR="007B1710" w:rsidRPr="004D2EBC" w:rsidRDefault="007B1710" w:rsidP="007B1710">
            <w:pPr>
              <w:rPr>
                <w:b/>
              </w:rPr>
            </w:pPr>
          </w:p>
        </w:tc>
      </w:tr>
    </w:tbl>
    <w:p w:rsidR="007B1710" w:rsidRDefault="007B1710" w:rsidP="00881FE6"/>
    <w:p w:rsidR="004D44F2" w:rsidRDefault="004D44F2" w:rsidP="004D44F2"/>
    <w:tbl>
      <w:tblPr>
        <w:tblpPr w:leftFromText="180" w:rightFromText="180" w:vertAnchor="text" w:horzAnchor="margin" w:tblpXSpec="center" w:tblpY="504"/>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48"/>
        <w:gridCol w:w="1674"/>
        <w:gridCol w:w="306"/>
        <w:gridCol w:w="1260"/>
        <w:gridCol w:w="1170"/>
        <w:gridCol w:w="4140"/>
      </w:tblGrid>
      <w:tr w:rsidR="007B1710" w:rsidRPr="004C09A7" w:rsidTr="00E923C2">
        <w:trPr>
          <w:trHeight w:hRule="exact" w:val="432"/>
        </w:trPr>
        <w:tc>
          <w:tcPr>
            <w:tcW w:w="1009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4C09A7" w:rsidRDefault="007B1710" w:rsidP="00BF4254">
            <w:pPr>
              <w:tabs>
                <w:tab w:val="left" w:pos="2535"/>
              </w:tabs>
              <w:rPr>
                <w:b/>
                <w:sz w:val="24"/>
                <w:szCs w:val="18"/>
              </w:rPr>
            </w:pPr>
            <w:r>
              <w:rPr>
                <w:b/>
                <w:sz w:val="24"/>
                <w:szCs w:val="18"/>
              </w:rPr>
              <w:t xml:space="preserve">Supervisor’s </w:t>
            </w:r>
            <w:r w:rsidRPr="004C09A7">
              <w:rPr>
                <w:b/>
                <w:sz w:val="24"/>
                <w:szCs w:val="18"/>
              </w:rPr>
              <w:t>details</w:t>
            </w:r>
          </w:p>
        </w:tc>
      </w:tr>
      <w:tr w:rsidR="007B1710" w:rsidRPr="00BD0FED" w:rsidTr="00E923C2">
        <w:trPr>
          <w:trHeight w:hRule="exact" w:val="346"/>
        </w:trPr>
        <w:tc>
          <w:tcPr>
            <w:tcW w:w="32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7B1710" w:rsidP="007B1710">
            <w:pPr>
              <w:tabs>
                <w:tab w:val="left" w:pos="2535"/>
              </w:tabs>
              <w:rPr>
                <w:b/>
                <w:sz w:val="18"/>
                <w:szCs w:val="18"/>
              </w:rPr>
            </w:pPr>
            <w:r>
              <w:rPr>
                <w:b/>
                <w:sz w:val="18"/>
                <w:szCs w:val="18"/>
              </w:rPr>
              <w:t>N</w:t>
            </w:r>
            <w:r w:rsidRPr="00BD0FED">
              <w:rPr>
                <w:b/>
                <w:sz w:val="18"/>
                <w:szCs w:val="18"/>
              </w:rPr>
              <w:t>ame (</w:t>
            </w:r>
            <w:r w:rsidRPr="00BD0FED">
              <w:rPr>
                <w:b/>
                <w:sz w:val="16"/>
                <w:szCs w:val="16"/>
              </w:rPr>
              <w:t>BLOCK CAPITALS)</w:t>
            </w:r>
          </w:p>
        </w:tc>
        <w:tc>
          <w:tcPr>
            <w:tcW w:w="68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r>
      <w:tr w:rsidR="007B1710" w:rsidRPr="00BD0FED" w:rsidTr="00E923C2">
        <w:trPr>
          <w:trHeight w:hRule="exact" w:val="346"/>
        </w:trPr>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7B1710" w:rsidP="007B1710">
            <w:pPr>
              <w:tabs>
                <w:tab w:val="left" w:pos="2535"/>
              </w:tabs>
              <w:rPr>
                <w:b/>
                <w:sz w:val="18"/>
                <w:szCs w:val="18"/>
              </w:rPr>
            </w:pPr>
            <w:r w:rsidRPr="00BD0FED">
              <w:rPr>
                <w:b/>
                <w:sz w:val="18"/>
                <w:szCs w:val="18"/>
              </w:rPr>
              <w:t>ARN</w:t>
            </w:r>
          </w:p>
        </w:tc>
        <w:tc>
          <w:tcPr>
            <w:tcW w:w="85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r>
      <w:tr w:rsidR="007B1710" w:rsidRPr="00BD0FED" w:rsidTr="00E923C2">
        <w:trPr>
          <w:trHeight w:hRule="exact" w:val="346"/>
        </w:trPr>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7B1710" w:rsidP="007B1710">
            <w:pPr>
              <w:tabs>
                <w:tab w:val="left" w:pos="2535"/>
              </w:tabs>
              <w:rPr>
                <w:b/>
                <w:sz w:val="18"/>
                <w:szCs w:val="18"/>
              </w:rPr>
            </w:pPr>
            <w:r>
              <w:rPr>
                <w:b/>
                <w:sz w:val="18"/>
                <w:szCs w:val="18"/>
              </w:rPr>
              <w:t>Employer</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7B1710" w:rsidP="007B1710">
            <w:pPr>
              <w:tabs>
                <w:tab w:val="left" w:pos="2535"/>
              </w:tabs>
              <w:rPr>
                <w:b/>
                <w:sz w:val="18"/>
                <w:szCs w:val="18"/>
              </w:rPr>
            </w:pPr>
            <w:r>
              <w:rPr>
                <w:b/>
                <w:sz w:val="18"/>
                <w:szCs w:val="18"/>
              </w:rPr>
              <w:t>Job title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r>
      <w:tr w:rsidR="007B1710" w:rsidRPr="00BD0FED" w:rsidTr="00E923C2">
        <w:trPr>
          <w:trHeight w:hRule="exact" w:val="346"/>
        </w:trPr>
        <w:tc>
          <w:tcPr>
            <w:tcW w:w="15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7B1710" w:rsidP="007B1710">
            <w:pPr>
              <w:tabs>
                <w:tab w:val="left" w:pos="2535"/>
              </w:tabs>
              <w:rPr>
                <w:b/>
                <w:sz w:val="18"/>
                <w:szCs w:val="18"/>
              </w:rPr>
            </w:pPr>
            <w:r w:rsidRPr="00BD0FED">
              <w:rPr>
                <w:b/>
                <w:sz w:val="18"/>
                <w:szCs w:val="18"/>
              </w:rPr>
              <w:t>Address</w:t>
            </w:r>
          </w:p>
        </w:tc>
        <w:tc>
          <w:tcPr>
            <w:tcW w:w="85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r>
      <w:tr w:rsidR="007B1710" w:rsidRPr="00BD0FED" w:rsidTr="00E923C2">
        <w:trPr>
          <w:trHeight w:hRule="exact" w:val="346"/>
        </w:trPr>
        <w:tc>
          <w:tcPr>
            <w:tcW w:w="15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7B1710" w:rsidP="007B1710">
            <w:pPr>
              <w:tabs>
                <w:tab w:val="left" w:pos="2535"/>
              </w:tabs>
              <w:rPr>
                <w:b/>
                <w:sz w:val="18"/>
                <w:szCs w:val="18"/>
              </w:rPr>
            </w:pPr>
          </w:p>
        </w:tc>
        <w:tc>
          <w:tcPr>
            <w:tcW w:w="85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r>
      <w:tr w:rsidR="007B1710" w:rsidRPr="00BD0FED" w:rsidTr="00E923C2">
        <w:trPr>
          <w:trHeight w:hRule="exact" w:val="346"/>
        </w:trPr>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D344D9" w:rsidP="007B1710">
            <w:pPr>
              <w:tabs>
                <w:tab w:val="left" w:pos="2535"/>
              </w:tabs>
              <w:rPr>
                <w:b/>
                <w:sz w:val="18"/>
                <w:szCs w:val="18"/>
              </w:rPr>
            </w:pPr>
            <w:r>
              <w:rPr>
                <w:b/>
                <w:sz w:val="18"/>
                <w:szCs w:val="18"/>
              </w:rPr>
              <w:t>Email</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D344D9" w:rsidP="007B1710">
            <w:pPr>
              <w:tabs>
                <w:tab w:val="left" w:pos="2535"/>
              </w:tabs>
              <w:rPr>
                <w:b/>
                <w:sz w:val="18"/>
                <w:szCs w:val="18"/>
              </w:rPr>
            </w:pPr>
            <w:r>
              <w:rPr>
                <w:b/>
                <w:sz w:val="18"/>
                <w:szCs w:val="18"/>
              </w:rPr>
              <w:t>Telephone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7B1710" w:rsidRPr="00BD0FED" w:rsidRDefault="007B1710" w:rsidP="007B1710">
            <w:pPr>
              <w:tabs>
                <w:tab w:val="left" w:pos="2535"/>
              </w:tabs>
              <w:rPr>
                <w:b/>
                <w:sz w:val="18"/>
                <w:szCs w:val="18"/>
              </w:rPr>
            </w:pPr>
          </w:p>
        </w:tc>
      </w:tr>
      <w:tr w:rsidR="007B1710" w:rsidRPr="00BD0FED" w:rsidTr="00E923C2">
        <w:trPr>
          <w:trHeight w:hRule="exact" w:val="432"/>
        </w:trPr>
        <w:tc>
          <w:tcPr>
            <w:tcW w:w="35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B1710" w:rsidRPr="00BD0FED" w:rsidRDefault="007B1710" w:rsidP="00AA4932">
            <w:pPr>
              <w:rPr>
                <w:b/>
                <w:sz w:val="18"/>
                <w:szCs w:val="18"/>
              </w:rPr>
            </w:pPr>
            <w:r w:rsidRPr="007B1710">
              <w:rPr>
                <w:b/>
              </w:rPr>
              <w:t>Other professional qualifications: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1710" w:rsidRPr="00BD0FED" w:rsidRDefault="007B1710" w:rsidP="007B1710">
            <w:pPr>
              <w:tabs>
                <w:tab w:val="left" w:pos="2535"/>
              </w:tabs>
              <w:rPr>
                <w:b/>
                <w:sz w:val="18"/>
                <w:szCs w:val="18"/>
              </w:rPr>
            </w:pPr>
          </w:p>
        </w:tc>
      </w:tr>
      <w:tr w:rsidR="00722AB0" w:rsidRPr="00BD0FED" w:rsidTr="00E923C2">
        <w:trPr>
          <w:trHeight w:hRule="exact" w:val="576"/>
        </w:trPr>
        <w:tc>
          <w:tcPr>
            <w:tcW w:w="10098" w:type="dxa"/>
            <w:gridSpan w:val="6"/>
            <w:tcBorders>
              <w:top w:val="single" w:sz="4" w:space="0" w:color="auto"/>
              <w:left w:val="nil"/>
              <w:bottom w:val="single" w:sz="4" w:space="0" w:color="auto"/>
              <w:right w:val="nil"/>
            </w:tcBorders>
            <w:shd w:val="clear" w:color="auto" w:fill="auto"/>
            <w:vAlign w:val="center"/>
          </w:tcPr>
          <w:p w:rsidR="00722AB0" w:rsidRPr="00BD0FED" w:rsidRDefault="00722AB0" w:rsidP="007B1710">
            <w:pPr>
              <w:tabs>
                <w:tab w:val="left" w:pos="2535"/>
              </w:tabs>
              <w:rPr>
                <w:b/>
                <w:sz w:val="18"/>
                <w:szCs w:val="18"/>
              </w:rPr>
            </w:pPr>
          </w:p>
        </w:tc>
      </w:tr>
      <w:tr w:rsidR="00722AB0" w:rsidRPr="00E923C2" w:rsidTr="00E923C2">
        <w:trPr>
          <w:trHeight w:hRule="exact" w:val="1152"/>
        </w:trPr>
        <w:tc>
          <w:tcPr>
            <w:tcW w:w="100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2AB0" w:rsidRPr="00E923C2" w:rsidRDefault="00110D37" w:rsidP="00963937">
            <w:pPr>
              <w:rPr>
                <w:b/>
                <w:sz w:val="18"/>
                <w:szCs w:val="18"/>
              </w:rPr>
            </w:pPr>
            <w:r w:rsidRPr="00E923C2">
              <w:rPr>
                <w:b/>
              </w:rPr>
              <w:t xml:space="preserve">When the student has passed all the exams, completed at least one year’s experience and developed in each of the skills areas </w:t>
            </w:r>
            <w:r w:rsidR="00722AB0" w:rsidRPr="00E923C2">
              <w:rPr>
                <w:b/>
              </w:rPr>
              <w:t>the final signature should be given and the learning log sent to the</w:t>
            </w:r>
            <w:r w:rsidR="00220F3E" w:rsidRPr="00E923C2">
              <w:rPr>
                <w:b/>
              </w:rPr>
              <w:t xml:space="preserve"> </w:t>
            </w:r>
            <w:r w:rsidR="00963937">
              <w:rPr>
                <w:b/>
              </w:rPr>
              <w:t>CAA administration</w:t>
            </w:r>
            <w:bookmarkStart w:id="0" w:name="_GoBack"/>
            <w:bookmarkEnd w:id="0"/>
            <w:r w:rsidR="00220F3E" w:rsidRPr="00E923C2">
              <w:rPr>
                <w:b/>
              </w:rPr>
              <w:t xml:space="preserve"> </w:t>
            </w:r>
            <w:r w:rsidR="00722AB0" w:rsidRPr="00E923C2">
              <w:rPr>
                <w:b/>
              </w:rPr>
              <w:t>Team.</w:t>
            </w:r>
          </w:p>
        </w:tc>
      </w:tr>
    </w:tbl>
    <w:p w:rsidR="007B1710" w:rsidRDefault="007B1710" w:rsidP="004D44F2"/>
    <w:p w:rsidR="00AA4932" w:rsidRDefault="00AA4932" w:rsidP="004D44F2"/>
    <w:p w:rsidR="007B1710" w:rsidRDefault="007B1710"/>
    <w:sectPr w:rsidR="007B1710" w:rsidSect="000D08F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80" w:right="1080" w:bottom="1080" w:left="1080" w:header="432" w:footer="288" w:gutter="0"/>
      <w:paperSrc w:first="260" w:other="26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F4" w:rsidRDefault="000D08F4">
      <w:r>
        <w:separator/>
      </w:r>
    </w:p>
  </w:endnote>
  <w:endnote w:type="continuationSeparator" w:id="0">
    <w:p w:rsidR="000D08F4" w:rsidRDefault="000D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F4" w:rsidRPr="005D3D6E" w:rsidRDefault="000D08F4" w:rsidP="005D3D6E">
    <w:pPr>
      <w:pStyle w:val="Footer"/>
      <w:tabs>
        <w:tab w:val="clear" w:pos="4320"/>
        <w:tab w:val="clear" w:pos="8640"/>
      </w:tabs>
      <w:jc w:val="right"/>
      <w:rPr>
        <w:sz w:val="16"/>
      </w:rPr>
    </w:pPr>
    <w:r>
      <w:rPr>
        <w:sz w:val="16"/>
      </w:rPr>
      <w:t>28 April</w:t>
    </w:r>
    <w:r w:rsidRPr="005D3D6E">
      <w:rPr>
        <w:sz w:val="16"/>
      </w:rPr>
      <w:t xml:space="preserve"> 2013</w:t>
    </w:r>
  </w:p>
  <w:p w:rsidR="000D08F4" w:rsidRDefault="000D0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F4" w:rsidRPr="005D3D6E" w:rsidRDefault="00520EAA" w:rsidP="005D3D6E">
    <w:pPr>
      <w:pStyle w:val="Footer"/>
      <w:jc w:val="right"/>
      <w:rPr>
        <w:sz w:val="16"/>
      </w:rPr>
    </w:pPr>
    <w:r>
      <w:rPr>
        <w:sz w:val="16"/>
      </w:rP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AA" w:rsidRDefault="0052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F4" w:rsidRDefault="000D08F4">
      <w:r>
        <w:separator/>
      </w:r>
    </w:p>
  </w:footnote>
  <w:footnote w:type="continuationSeparator" w:id="0">
    <w:p w:rsidR="000D08F4" w:rsidRDefault="000D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AA" w:rsidRDefault="00520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AA" w:rsidRDefault="00520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AA" w:rsidRDefault="00520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A9C"/>
    <w:multiLevelType w:val="multilevel"/>
    <w:tmpl w:val="3C389A5C"/>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F020A76"/>
    <w:multiLevelType w:val="hybridMultilevel"/>
    <w:tmpl w:val="27B22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33089B"/>
    <w:multiLevelType w:val="hybridMultilevel"/>
    <w:tmpl w:val="9ABCB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3E16D2"/>
    <w:multiLevelType w:val="hybridMultilevel"/>
    <w:tmpl w:val="3C389A5C"/>
    <w:lvl w:ilvl="0" w:tplc="7D3E1A2E">
      <w:numFmt w:val="bullet"/>
      <w:lvlText w:val="–"/>
      <w:lvlJc w:val="left"/>
      <w:pPr>
        <w:tabs>
          <w:tab w:val="num" w:pos="1080"/>
        </w:tabs>
        <w:ind w:left="108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0"/>
    <w:rsid w:val="0000109E"/>
    <w:rsid w:val="00023944"/>
    <w:rsid w:val="00041A97"/>
    <w:rsid w:val="0004643A"/>
    <w:rsid w:val="00047423"/>
    <w:rsid w:val="00070922"/>
    <w:rsid w:val="00092257"/>
    <w:rsid w:val="000B08BC"/>
    <w:rsid w:val="000B404A"/>
    <w:rsid w:val="000D08F4"/>
    <w:rsid w:val="000E35E2"/>
    <w:rsid w:val="000F12A3"/>
    <w:rsid w:val="000F4142"/>
    <w:rsid w:val="00110D37"/>
    <w:rsid w:val="00112A9E"/>
    <w:rsid w:val="00116100"/>
    <w:rsid w:val="001518F1"/>
    <w:rsid w:val="00187CB4"/>
    <w:rsid w:val="00195905"/>
    <w:rsid w:val="00197B98"/>
    <w:rsid w:val="001B4122"/>
    <w:rsid w:val="001C390A"/>
    <w:rsid w:val="001F1DE7"/>
    <w:rsid w:val="002126BD"/>
    <w:rsid w:val="00214FC7"/>
    <w:rsid w:val="00220F3E"/>
    <w:rsid w:val="00221183"/>
    <w:rsid w:val="00224213"/>
    <w:rsid w:val="00241E42"/>
    <w:rsid w:val="00255B8C"/>
    <w:rsid w:val="00271410"/>
    <w:rsid w:val="002D2E26"/>
    <w:rsid w:val="002E1CDA"/>
    <w:rsid w:val="00323FF8"/>
    <w:rsid w:val="00324583"/>
    <w:rsid w:val="00327C9E"/>
    <w:rsid w:val="003316C8"/>
    <w:rsid w:val="00355B20"/>
    <w:rsid w:val="003F6D6B"/>
    <w:rsid w:val="00405284"/>
    <w:rsid w:val="0043338A"/>
    <w:rsid w:val="00472470"/>
    <w:rsid w:val="00475906"/>
    <w:rsid w:val="00495646"/>
    <w:rsid w:val="004C0C44"/>
    <w:rsid w:val="004D44F2"/>
    <w:rsid w:val="004E1F6A"/>
    <w:rsid w:val="004F6E8E"/>
    <w:rsid w:val="00520EAA"/>
    <w:rsid w:val="0057783A"/>
    <w:rsid w:val="00593C3A"/>
    <w:rsid w:val="005940FA"/>
    <w:rsid w:val="005A70CC"/>
    <w:rsid w:val="005B7DE1"/>
    <w:rsid w:val="005C0674"/>
    <w:rsid w:val="005D3D6E"/>
    <w:rsid w:val="005D4F85"/>
    <w:rsid w:val="005D687C"/>
    <w:rsid w:val="005F01F2"/>
    <w:rsid w:val="0062166B"/>
    <w:rsid w:val="006430F4"/>
    <w:rsid w:val="006552B1"/>
    <w:rsid w:val="00665145"/>
    <w:rsid w:val="006748F4"/>
    <w:rsid w:val="006B5460"/>
    <w:rsid w:val="006D0BB6"/>
    <w:rsid w:val="006D37D1"/>
    <w:rsid w:val="006F6E00"/>
    <w:rsid w:val="007059E0"/>
    <w:rsid w:val="00710110"/>
    <w:rsid w:val="007129F6"/>
    <w:rsid w:val="007138DB"/>
    <w:rsid w:val="0071432E"/>
    <w:rsid w:val="00722AB0"/>
    <w:rsid w:val="00734056"/>
    <w:rsid w:val="00746BE3"/>
    <w:rsid w:val="007644E0"/>
    <w:rsid w:val="007A7008"/>
    <w:rsid w:val="007B1710"/>
    <w:rsid w:val="007C46F1"/>
    <w:rsid w:val="007D5AF6"/>
    <w:rsid w:val="007D5F20"/>
    <w:rsid w:val="007E3CD2"/>
    <w:rsid w:val="007F1158"/>
    <w:rsid w:val="008053A0"/>
    <w:rsid w:val="008112DE"/>
    <w:rsid w:val="00864CCE"/>
    <w:rsid w:val="00874DE5"/>
    <w:rsid w:val="00881FE6"/>
    <w:rsid w:val="008B79A8"/>
    <w:rsid w:val="008C51D0"/>
    <w:rsid w:val="008D5F9D"/>
    <w:rsid w:val="008F0954"/>
    <w:rsid w:val="00915CE7"/>
    <w:rsid w:val="00920223"/>
    <w:rsid w:val="0093416C"/>
    <w:rsid w:val="00934C83"/>
    <w:rsid w:val="00941BA5"/>
    <w:rsid w:val="009428E6"/>
    <w:rsid w:val="00957B25"/>
    <w:rsid w:val="00963937"/>
    <w:rsid w:val="009A27C2"/>
    <w:rsid w:val="00A07F28"/>
    <w:rsid w:val="00A531BA"/>
    <w:rsid w:val="00A5448A"/>
    <w:rsid w:val="00A6372F"/>
    <w:rsid w:val="00A65210"/>
    <w:rsid w:val="00AA4932"/>
    <w:rsid w:val="00AB573D"/>
    <w:rsid w:val="00AC0260"/>
    <w:rsid w:val="00AC7C28"/>
    <w:rsid w:val="00AD550F"/>
    <w:rsid w:val="00AE45F8"/>
    <w:rsid w:val="00AE533F"/>
    <w:rsid w:val="00B35B99"/>
    <w:rsid w:val="00B420B6"/>
    <w:rsid w:val="00BB021A"/>
    <w:rsid w:val="00BB4EC7"/>
    <w:rsid w:val="00BB675A"/>
    <w:rsid w:val="00BD4C2B"/>
    <w:rsid w:val="00BD7C29"/>
    <w:rsid w:val="00BF4254"/>
    <w:rsid w:val="00C13611"/>
    <w:rsid w:val="00C23F69"/>
    <w:rsid w:val="00C5163C"/>
    <w:rsid w:val="00C62EF3"/>
    <w:rsid w:val="00C653A3"/>
    <w:rsid w:val="00CA392F"/>
    <w:rsid w:val="00CA7E79"/>
    <w:rsid w:val="00D0618F"/>
    <w:rsid w:val="00D11801"/>
    <w:rsid w:val="00D12D39"/>
    <w:rsid w:val="00D25260"/>
    <w:rsid w:val="00D344D9"/>
    <w:rsid w:val="00D45D3F"/>
    <w:rsid w:val="00D71B73"/>
    <w:rsid w:val="00D821E0"/>
    <w:rsid w:val="00D92DAC"/>
    <w:rsid w:val="00D957EB"/>
    <w:rsid w:val="00DA5F1C"/>
    <w:rsid w:val="00DA787B"/>
    <w:rsid w:val="00DB2BCE"/>
    <w:rsid w:val="00DC21C1"/>
    <w:rsid w:val="00DD07FA"/>
    <w:rsid w:val="00DF7510"/>
    <w:rsid w:val="00E43A64"/>
    <w:rsid w:val="00E5132A"/>
    <w:rsid w:val="00E64E90"/>
    <w:rsid w:val="00E923C2"/>
    <w:rsid w:val="00EC1AD7"/>
    <w:rsid w:val="00ED4C06"/>
    <w:rsid w:val="00EF0BE8"/>
    <w:rsid w:val="00F237EF"/>
    <w:rsid w:val="00F3020F"/>
    <w:rsid w:val="00F319F2"/>
    <w:rsid w:val="00F333DB"/>
    <w:rsid w:val="00F372EC"/>
    <w:rsid w:val="00F54A34"/>
    <w:rsid w:val="00F54ABF"/>
    <w:rsid w:val="00FA4022"/>
    <w:rsid w:val="00FA42EE"/>
    <w:rsid w:val="00FB24B2"/>
    <w:rsid w:val="00FC7A5E"/>
    <w:rsid w:val="00FE5ECE"/>
    <w:rsid w:val="00FE7A00"/>
    <w:rsid w:val="00FF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w:hAnsi="Arial"/>
    </w:rPr>
  </w:style>
  <w:style w:type="paragraph" w:styleId="Heading1">
    <w:name w:val="heading 1"/>
    <w:basedOn w:val="Normal"/>
    <w:next w:val="Normal"/>
    <w:link w:val="Heading1Char"/>
    <w:uiPriority w:val="9"/>
    <w:qFormat/>
    <w:rsid w:val="00327C9E"/>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4F2"/>
    <w:pPr>
      <w:tabs>
        <w:tab w:val="center" w:pos="4153"/>
        <w:tab w:val="right" w:pos="8306"/>
      </w:tabs>
    </w:pPr>
    <w:rPr>
      <w:rFonts w:ascii="Times New Roman" w:hAnsi="Times New Roman"/>
      <w:sz w:val="22"/>
    </w:rPr>
  </w:style>
  <w:style w:type="table" w:styleId="TableGrid">
    <w:name w:val="Table Grid"/>
    <w:basedOn w:val="TableNormal"/>
    <w:rsid w:val="004D44F2"/>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65145"/>
    <w:pPr>
      <w:tabs>
        <w:tab w:val="center" w:pos="4320"/>
        <w:tab w:val="right" w:pos="8640"/>
      </w:tabs>
    </w:pPr>
  </w:style>
  <w:style w:type="character" w:styleId="PageNumber">
    <w:name w:val="page number"/>
    <w:basedOn w:val="DefaultParagraphFont"/>
    <w:rsid w:val="00665145"/>
  </w:style>
  <w:style w:type="character" w:styleId="Hyperlink">
    <w:name w:val="Hyperlink"/>
    <w:basedOn w:val="DefaultParagraphFont"/>
    <w:rsid w:val="00FE5ECE"/>
    <w:rPr>
      <w:color w:val="0000FF"/>
      <w:u w:val="single"/>
    </w:rPr>
  </w:style>
  <w:style w:type="paragraph" w:styleId="BalloonText">
    <w:name w:val="Balloon Text"/>
    <w:basedOn w:val="Normal"/>
    <w:link w:val="BalloonTextChar"/>
    <w:rsid w:val="007F11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1158"/>
    <w:rPr>
      <w:rFonts w:ascii="Tahoma" w:hAnsi="Tahoma" w:cs="Tahoma"/>
      <w:sz w:val="16"/>
      <w:szCs w:val="16"/>
    </w:rPr>
  </w:style>
  <w:style w:type="character" w:customStyle="1" w:styleId="Heading1Char">
    <w:name w:val="Heading 1 Char"/>
    <w:basedOn w:val="DefaultParagraphFont"/>
    <w:link w:val="Heading1"/>
    <w:uiPriority w:val="9"/>
    <w:rsid w:val="00327C9E"/>
    <w:rPr>
      <w:rFonts w:ascii="Arial" w:hAnsi="Arial"/>
      <w:b/>
      <w:sz w:val="28"/>
    </w:rPr>
  </w:style>
  <w:style w:type="paragraph" w:customStyle="1" w:styleId="Questionairetext">
    <w:name w:val="Questionaire_text"/>
    <w:basedOn w:val="Normal"/>
    <w:qFormat/>
    <w:rsid w:val="007B1710"/>
    <w:pPr>
      <w:spacing w:line="210" w:lineRule="exact"/>
    </w:pPr>
    <w:rPr>
      <w:noProof/>
      <w:color w:val="000000"/>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w:hAnsi="Arial"/>
    </w:rPr>
  </w:style>
  <w:style w:type="paragraph" w:styleId="Heading1">
    <w:name w:val="heading 1"/>
    <w:basedOn w:val="Normal"/>
    <w:next w:val="Normal"/>
    <w:link w:val="Heading1Char"/>
    <w:uiPriority w:val="9"/>
    <w:qFormat/>
    <w:rsid w:val="00327C9E"/>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4F2"/>
    <w:pPr>
      <w:tabs>
        <w:tab w:val="center" w:pos="4153"/>
        <w:tab w:val="right" w:pos="8306"/>
      </w:tabs>
    </w:pPr>
    <w:rPr>
      <w:rFonts w:ascii="Times New Roman" w:hAnsi="Times New Roman"/>
      <w:sz w:val="22"/>
    </w:rPr>
  </w:style>
  <w:style w:type="table" w:styleId="TableGrid">
    <w:name w:val="Table Grid"/>
    <w:basedOn w:val="TableNormal"/>
    <w:rsid w:val="004D44F2"/>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65145"/>
    <w:pPr>
      <w:tabs>
        <w:tab w:val="center" w:pos="4320"/>
        <w:tab w:val="right" w:pos="8640"/>
      </w:tabs>
    </w:pPr>
  </w:style>
  <w:style w:type="character" w:styleId="PageNumber">
    <w:name w:val="page number"/>
    <w:basedOn w:val="DefaultParagraphFont"/>
    <w:rsid w:val="00665145"/>
  </w:style>
  <w:style w:type="character" w:styleId="Hyperlink">
    <w:name w:val="Hyperlink"/>
    <w:basedOn w:val="DefaultParagraphFont"/>
    <w:rsid w:val="00FE5ECE"/>
    <w:rPr>
      <w:color w:val="0000FF"/>
      <w:u w:val="single"/>
    </w:rPr>
  </w:style>
  <w:style w:type="paragraph" w:styleId="BalloonText">
    <w:name w:val="Balloon Text"/>
    <w:basedOn w:val="Normal"/>
    <w:link w:val="BalloonTextChar"/>
    <w:rsid w:val="007F11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1158"/>
    <w:rPr>
      <w:rFonts w:ascii="Tahoma" w:hAnsi="Tahoma" w:cs="Tahoma"/>
      <w:sz w:val="16"/>
      <w:szCs w:val="16"/>
    </w:rPr>
  </w:style>
  <w:style w:type="character" w:customStyle="1" w:styleId="Heading1Char">
    <w:name w:val="Heading 1 Char"/>
    <w:basedOn w:val="DefaultParagraphFont"/>
    <w:link w:val="Heading1"/>
    <w:uiPriority w:val="9"/>
    <w:rsid w:val="00327C9E"/>
    <w:rPr>
      <w:rFonts w:ascii="Arial" w:hAnsi="Arial"/>
      <w:b/>
      <w:sz w:val="28"/>
    </w:rPr>
  </w:style>
  <w:style w:type="paragraph" w:customStyle="1" w:styleId="Questionairetext">
    <w:name w:val="Questionaire_text"/>
    <w:basedOn w:val="Normal"/>
    <w:qFormat/>
    <w:rsid w:val="007B1710"/>
    <w:pPr>
      <w:spacing w:line="210" w:lineRule="exact"/>
    </w:pPr>
    <w:rPr>
      <w:noProof/>
      <w:color w:val="000000"/>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caa-glob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B57F21BA</Template>
  <TotalTime>5</TotalTime>
  <Pages>3</Pages>
  <Words>346</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Actuarial Profession</Company>
  <LinksUpToDate>false</LinksUpToDate>
  <CharactersWithSpaces>2472</CharactersWithSpaces>
  <SharedDoc>false</SharedDoc>
  <HLinks>
    <vt:vector size="6" baseType="variant">
      <vt:variant>
        <vt:i4>7667739</vt:i4>
      </vt:variant>
      <vt:variant>
        <vt:i4>0</vt:i4>
      </vt:variant>
      <vt:variant>
        <vt:i4>0</vt:i4>
      </vt:variant>
      <vt:variant>
        <vt:i4>5</vt:i4>
      </vt:variant>
      <vt:variant>
        <vt:lpwstr>mailto:wbs@actuaries.org.uk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joanneb</dc:creator>
  <cp:lastModifiedBy>Windows User</cp:lastModifiedBy>
  <cp:revision>3</cp:revision>
  <cp:lastPrinted>2013-04-18T09:53:00Z</cp:lastPrinted>
  <dcterms:created xsi:type="dcterms:W3CDTF">2017-02-07T11:50:00Z</dcterms:created>
  <dcterms:modified xsi:type="dcterms:W3CDTF">2017-02-07T11:54:00Z</dcterms:modified>
</cp:coreProperties>
</file>